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245"/>
      </w:tblGrid>
      <w:tr w:rsidR="00EE2F75" w:rsidRPr="007C02CD">
        <w:trPr>
          <w:trHeight w:val="3072"/>
        </w:trPr>
        <w:tc>
          <w:tcPr>
            <w:tcW w:w="4323" w:type="dxa"/>
          </w:tcPr>
          <w:p w:rsidR="00EE2F75" w:rsidRPr="0000445D" w:rsidRDefault="00EE2F75" w:rsidP="00C8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E2F75" w:rsidRPr="0000445D" w:rsidRDefault="00EE2F75" w:rsidP="00C8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EE2F75" w:rsidRPr="0000445D" w:rsidRDefault="00EE2F75" w:rsidP="00C8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СОЛЬ-ИЛЕЦКИЙ</w:t>
            </w:r>
          </w:p>
          <w:p w:rsidR="00EE2F75" w:rsidRPr="0000445D" w:rsidRDefault="00EE2F75" w:rsidP="00C8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ГОРОДСКОЙ ОКРУГ</w:t>
            </w:r>
          </w:p>
          <w:p w:rsidR="00EE2F75" w:rsidRPr="0000445D" w:rsidRDefault="00EE2F75" w:rsidP="00C8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EE2F75" w:rsidRPr="0000445D" w:rsidRDefault="00EE2F75" w:rsidP="00C8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4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EE2F75" w:rsidRPr="00707648" w:rsidRDefault="00EE2F75" w:rsidP="00C8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E2F75" w:rsidRPr="00707648" w:rsidRDefault="00EE2F75" w:rsidP="00C8436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  <w:r w:rsidRPr="0070764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593-п</w:t>
            </w:r>
          </w:p>
        </w:tc>
        <w:tc>
          <w:tcPr>
            <w:tcW w:w="5245" w:type="dxa"/>
            <w:vAlign w:val="center"/>
          </w:tcPr>
          <w:p w:rsidR="00EE2F75" w:rsidRPr="002F7B4A" w:rsidRDefault="00EE2F75" w:rsidP="00C84369">
            <w:pPr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2F75" w:rsidRDefault="00EE2F75" w:rsidP="00C8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92">
        <w:rPr>
          <w:rFonts w:ascii="Times New Roman" w:hAnsi="Times New Roman" w:cs="Times New Roman"/>
          <w:sz w:val="28"/>
          <w:szCs w:val="28"/>
        </w:rPr>
        <w:t xml:space="preserve">О постоянно действующем межведомственном </w:t>
      </w:r>
    </w:p>
    <w:p w:rsidR="00EE2F75" w:rsidRDefault="00EE2F75" w:rsidP="00C8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C7692">
        <w:rPr>
          <w:rFonts w:ascii="Times New Roman" w:hAnsi="Times New Roman" w:cs="Times New Roman"/>
          <w:sz w:val="28"/>
          <w:szCs w:val="28"/>
        </w:rPr>
        <w:t>оординационном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C7692">
        <w:rPr>
          <w:rFonts w:ascii="Times New Roman" w:hAnsi="Times New Roman" w:cs="Times New Roman"/>
          <w:sz w:val="28"/>
          <w:szCs w:val="28"/>
        </w:rPr>
        <w:t xml:space="preserve">овете по патриотическому </w:t>
      </w:r>
    </w:p>
    <w:p w:rsidR="00EE2F75" w:rsidRDefault="00EE2F75" w:rsidP="00C8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7692">
        <w:rPr>
          <w:rFonts w:ascii="Times New Roman" w:hAnsi="Times New Roman" w:cs="Times New Roman"/>
          <w:sz w:val="28"/>
          <w:szCs w:val="28"/>
        </w:rPr>
        <w:t>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692">
        <w:rPr>
          <w:rFonts w:ascii="Times New Roman" w:hAnsi="Times New Roman" w:cs="Times New Roman"/>
          <w:sz w:val="28"/>
          <w:szCs w:val="28"/>
        </w:rPr>
        <w:t>граждан  в Соль-Илецком</w:t>
      </w:r>
    </w:p>
    <w:p w:rsidR="00EE2F75" w:rsidRDefault="00EE2F75" w:rsidP="00C8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городском округе</w:t>
      </w:r>
    </w:p>
    <w:p w:rsidR="00EE2F75" w:rsidRPr="009C7692" w:rsidRDefault="00EE2F75" w:rsidP="003B3A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76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28.03.1998 г. № 53- ФЗ «О воинской обязанности и военной службе», Постановлением Правительства РФ от </w:t>
      </w:r>
      <w:r>
        <w:rPr>
          <w:rFonts w:ascii="Times New Roman" w:hAnsi="Times New Roman" w:cs="Times New Roman"/>
          <w:sz w:val="28"/>
          <w:szCs w:val="28"/>
        </w:rPr>
        <w:t>30.12.2015</w:t>
      </w:r>
      <w:r w:rsidRPr="009C76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1493</w:t>
      </w:r>
      <w:r w:rsidRPr="009C7692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«Патриотическое воспитание граждан РФ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769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C7692">
        <w:rPr>
          <w:rFonts w:ascii="Times New Roman" w:hAnsi="Times New Roman" w:cs="Times New Roman"/>
          <w:sz w:val="28"/>
          <w:szCs w:val="28"/>
        </w:rPr>
        <w:t xml:space="preserve">годы», в целях повышения эффективности патриотического воспитания населения на территории Соль-Илецкого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C7692">
        <w:rPr>
          <w:rFonts w:ascii="Times New Roman" w:hAnsi="Times New Roman" w:cs="Times New Roman"/>
          <w:sz w:val="28"/>
          <w:szCs w:val="28"/>
        </w:rPr>
        <w:t xml:space="preserve">, подготовки молодежи к службе в армии и   совершенствования взаимодействия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9C7692">
        <w:rPr>
          <w:rFonts w:ascii="Times New Roman" w:hAnsi="Times New Roman" w:cs="Times New Roman"/>
          <w:sz w:val="28"/>
          <w:szCs w:val="28"/>
        </w:rPr>
        <w:t xml:space="preserve"> с общественными организациями постановляю:</w:t>
      </w:r>
    </w:p>
    <w:p w:rsidR="00EE2F75" w:rsidRPr="009C7692" w:rsidRDefault="00EE2F75" w:rsidP="00C843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92">
        <w:rPr>
          <w:rFonts w:ascii="Times New Roman" w:hAnsi="Times New Roman" w:cs="Times New Roman"/>
          <w:sz w:val="28"/>
          <w:szCs w:val="28"/>
        </w:rPr>
        <w:t xml:space="preserve">         1.Создать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692">
        <w:rPr>
          <w:rFonts w:ascii="Times New Roman" w:hAnsi="Times New Roman" w:cs="Times New Roman"/>
          <w:sz w:val="28"/>
          <w:szCs w:val="28"/>
        </w:rPr>
        <w:t xml:space="preserve">постоянный действующий межведомственный координационный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692">
        <w:rPr>
          <w:rFonts w:ascii="Times New Roman" w:hAnsi="Times New Roman" w:cs="Times New Roman"/>
          <w:sz w:val="28"/>
          <w:szCs w:val="28"/>
        </w:rPr>
        <w:t>овет по патриотическому воспитани</w:t>
      </w:r>
      <w:r>
        <w:rPr>
          <w:rFonts w:ascii="Times New Roman" w:hAnsi="Times New Roman" w:cs="Times New Roman"/>
          <w:sz w:val="28"/>
          <w:szCs w:val="28"/>
        </w:rPr>
        <w:t>ю граждан  в Соль-Илецком городском округе</w:t>
      </w:r>
      <w:r w:rsidRPr="009C7692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75" w:rsidRPr="009C7692" w:rsidRDefault="00EE2F75" w:rsidP="00C8436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92">
        <w:rPr>
          <w:rFonts w:ascii="Times New Roman" w:hAnsi="Times New Roman" w:cs="Times New Roman"/>
          <w:sz w:val="28"/>
          <w:szCs w:val="28"/>
        </w:rPr>
        <w:t>2.Утвердить положе</w:t>
      </w:r>
      <w:r>
        <w:rPr>
          <w:rFonts w:ascii="Times New Roman" w:hAnsi="Times New Roman" w:cs="Times New Roman"/>
          <w:sz w:val="28"/>
          <w:szCs w:val="28"/>
        </w:rPr>
        <w:t xml:space="preserve">ние о постоянно   действующем  </w:t>
      </w:r>
      <w:r w:rsidRPr="009C7692">
        <w:rPr>
          <w:rFonts w:ascii="Times New Roman" w:hAnsi="Times New Roman" w:cs="Times New Roman"/>
          <w:sz w:val="28"/>
          <w:szCs w:val="28"/>
        </w:rPr>
        <w:t xml:space="preserve"> межведомственном координационном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692">
        <w:rPr>
          <w:rFonts w:ascii="Times New Roman" w:hAnsi="Times New Roman" w:cs="Times New Roman"/>
          <w:sz w:val="28"/>
          <w:szCs w:val="28"/>
        </w:rPr>
        <w:t>овете по патриотическому воспитанию граждан  согласно приложению № 2.</w:t>
      </w:r>
    </w:p>
    <w:p w:rsidR="00EE2F75" w:rsidRPr="009C7692" w:rsidRDefault="00EE2F75" w:rsidP="00C8436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92">
        <w:rPr>
          <w:rFonts w:ascii="Times New Roman" w:hAnsi="Times New Roman" w:cs="Times New Roman"/>
          <w:sz w:val="28"/>
          <w:szCs w:val="28"/>
        </w:rPr>
        <w:t xml:space="preserve">3.Контроль за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</w:t>
      </w:r>
      <w:r w:rsidRPr="009C7692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7692">
        <w:rPr>
          <w:rFonts w:ascii="Times New Roman" w:hAnsi="Times New Roman" w:cs="Times New Roman"/>
          <w:sz w:val="28"/>
          <w:szCs w:val="28"/>
        </w:rPr>
        <w:t>. Абубакирову.</w:t>
      </w:r>
    </w:p>
    <w:p w:rsidR="00EE2F75" w:rsidRDefault="00EE2F75" w:rsidP="006E559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9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E35AD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 </w:t>
      </w:r>
      <w:r w:rsidRPr="00E35AD0">
        <w:rPr>
          <w:rFonts w:ascii="Times New Roman" w:hAnsi="Times New Roman" w:cs="Times New Roman"/>
          <w:sz w:val="28"/>
          <w:szCs w:val="28"/>
        </w:rPr>
        <w:t xml:space="preserve">района от  </w:t>
      </w:r>
      <w:r>
        <w:rPr>
          <w:rFonts w:ascii="Times New Roman" w:hAnsi="Times New Roman" w:cs="Times New Roman"/>
          <w:sz w:val="28"/>
          <w:szCs w:val="28"/>
        </w:rPr>
        <w:t>11.05.2007 года № 610</w:t>
      </w:r>
      <w:r w:rsidRPr="00E35AD0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AD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постоянно действующем районном межведомственном координационном совете по патриотическому воспитанию граждан» считать </w:t>
      </w:r>
    </w:p>
    <w:p w:rsidR="00EE2F75" w:rsidRDefault="00EE2F75" w:rsidP="006E55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EE2F75" w:rsidRDefault="00EE2F75" w:rsidP="006E55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Pr="009C769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официального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9C7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F75" w:rsidRPr="009C7692" w:rsidRDefault="00EE2F75" w:rsidP="00C8436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2F75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В.И. Трибушной</w:t>
      </w:r>
    </w:p>
    <w:p w:rsidR="00EE2F75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Default="00EE2F75" w:rsidP="00C84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5" w:rsidRPr="00C129CD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29C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29CD">
        <w:rPr>
          <w:rFonts w:ascii="Times New Roman" w:hAnsi="Times New Roman" w:cs="Times New Roman"/>
          <w:sz w:val="28"/>
          <w:szCs w:val="28"/>
        </w:rPr>
        <w:tab/>
      </w:r>
      <w:r w:rsidRPr="00C129C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2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F75" w:rsidRPr="00841178" w:rsidRDefault="00EE2F75" w:rsidP="00C84369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841178">
        <w:rPr>
          <w:rFonts w:ascii="Times New Roman" w:hAnsi="Times New Roman" w:cs="Times New Roman"/>
        </w:rPr>
        <w:t xml:space="preserve">Разослано: </w:t>
      </w:r>
      <w:r w:rsidRPr="00841178">
        <w:rPr>
          <w:rFonts w:ascii="Times New Roman" w:hAnsi="Times New Roman" w:cs="Times New Roman"/>
          <w:sz w:val="20"/>
          <w:szCs w:val="20"/>
        </w:rPr>
        <w:t xml:space="preserve">в прокуратуру Соль-Илецкого района, управление делами, юридическому отделу, комитет по физической культуре, спорту, туризму, делам молодёжи и работе с общественными организациями администрации городского </w:t>
      </w:r>
    </w:p>
    <w:p w:rsidR="00EE2F75" w:rsidRDefault="00EE2F75" w:rsidP="00C843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E2F75" w:rsidRPr="0081654C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П</w:t>
      </w:r>
      <w:r>
        <w:rPr>
          <w:rFonts w:ascii="Times New Roman" w:hAnsi="Times New Roman" w:cs="Times New Roman"/>
          <w:sz w:val="24"/>
          <w:szCs w:val="24"/>
        </w:rPr>
        <w:t>риложение №1</w:t>
      </w:r>
    </w:p>
    <w:p w:rsidR="00EE2F75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</w:t>
      </w:r>
      <w:r w:rsidRPr="0081654C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54C">
        <w:rPr>
          <w:rFonts w:ascii="Times New Roman" w:hAnsi="Times New Roman" w:cs="Times New Roman"/>
          <w:sz w:val="24"/>
          <w:szCs w:val="24"/>
        </w:rPr>
        <w:t>админист</w:t>
      </w:r>
      <w:r>
        <w:rPr>
          <w:rFonts w:ascii="Times New Roman" w:hAnsi="Times New Roman" w:cs="Times New Roman"/>
          <w:sz w:val="24"/>
          <w:szCs w:val="24"/>
        </w:rPr>
        <w:t>рации</w:t>
      </w:r>
    </w:p>
    <w:p w:rsidR="00EE2F75" w:rsidRPr="0081654C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Соль-Илецкого городского округа</w:t>
      </w:r>
    </w:p>
    <w:p w:rsidR="00EE2F75" w:rsidRPr="0081654C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от_______2016 </w:t>
      </w:r>
      <w:r w:rsidRPr="0081654C"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EE2F75" w:rsidRDefault="00EE2F75" w:rsidP="00C84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F75" w:rsidRPr="002A4DB2" w:rsidRDefault="00EE2F75" w:rsidP="00C84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4DB2">
        <w:rPr>
          <w:rFonts w:ascii="Times New Roman" w:hAnsi="Times New Roman" w:cs="Times New Roman"/>
          <w:sz w:val="28"/>
          <w:szCs w:val="28"/>
        </w:rPr>
        <w:t>остав</w:t>
      </w:r>
    </w:p>
    <w:p w:rsidR="00EE2F75" w:rsidRDefault="00EE2F75" w:rsidP="00C84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DB2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4DB2">
        <w:rPr>
          <w:rFonts w:ascii="Times New Roman" w:hAnsi="Times New Roman" w:cs="Times New Roman"/>
          <w:sz w:val="28"/>
          <w:szCs w:val="28"/>
        </w:rPr>
        <w:t>овета по патриотическому воспитанию граждан.</w:t>
      </w:r>
    </w:p>
    <w:p w:rsidR="00EE2F75" w:rsidRPr="002A4DB2" w:rsidRDefault="00EE2F75" w:rsidP="00C84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1"/>
        <w:gridCol w:w="7062"/>
      </w:tblGrid>
      <w:tr w:rsidR="00EE2F75">
        <w:trPr>
          <w:trHeight w:val="1001"/>
        </w:trPr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Абубакирова Лилия Ахметовна</w:t>
            </w:r>
          </w:p>
        </w:tc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координационного с</w:t>
            </w: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 xml:space="preserve">овета, 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 по социальным вопросам</w:t>
            </w:r>
          </w:p>
        </w:tc>
      </w:tr>
      <w:tr w:rsidR="00EE2F75">
        <w:trPr>
          <w:trHeight w:val="1524"/>
        </w:trPr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Шангареев Равил Саитович</w:t>
            </w:r>
          </w:p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-заместитель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координационного с</w:t>
            </w: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овета,  председатель комитета по физической культуре, спорту, туризму, делам молодежи и работе с общественными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EE2F75">
        <w:trPr>
          <w:trHeight w:val="1260"/>
        </w:trPr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Шмелёва Любовь Васильевна</w:t>
            </w:r>
          </w:p>
        </w:tc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координационного с</w:t>
            </w: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по делам молодежи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EE2F75">
        <w:trPr>
          <w:trHeight w:val="820"/>
        </w:trPr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Вдовкин Юрий Георгиевич </w:t>
            </w:r>
          </w:p>
        </w:tc>
        <w:tc>
          <w:tcPr>
            <w:tcW w:w="0" w:type="auto"/>
          </w:tcPr>
          <w:p w:rsidR="00EE2F75" w:rsidRPr="009E5F69" w:rsidRDefault="00EE2F75" w:rsidP="003E58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депутатов МО Соль-Илецкий  городской </w:t>
            </w:r>
            <w:r w:rsidRPr="001312C4">
              <w:rPr>
                <w:rFonts w:ascii="Times New Roman" w:hAnsi="Times New Roman" w:cs="Times New Roman"/>
                <w:sz w:val="28"/>
                <w:szCs w:val="28"/>
              </w:rPr>
              <w:t xml:space="preserve">округ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избирательному округу № 7          </w:t>
            </w:r>
            <w:r w:rsidRPr="001312C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E2F75">
        <w:trPr>
          <w:trHeight w:val="1094"/>
        </w:trPr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Зозуленко Александр Васильевич</w:t>
            </w:r>
          </w:p>
        </w:tc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-начальник  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городского округа </w:t>
            </w:r>
          </w:p>
        </w:tc>
      </w:tr>
      <w:tr w:rsidR="00EE2F75">
        <w:trPr>
          <w:trHeight w:val="660"/>
        </w:trPr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Золотцева Валентина Федоровна </w:t>
            </w:r>
          </w:p>
        </w:tc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общественной палаты Оренбургской области  (по согласованию)</w:t>
            </w:r>
          </w:p>
        </w:tc>
      </w:tr>
      <w:tr w:rsidR="00EE2F75">
        <w:trPr>
          <w:trHeight w:val="716"/>
        </w:trPr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 xml:space="preserve">Золотцева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Евгения Александровна </w:t>
            </w:r>
          </w:p>
        </w:tc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по информационной политике </w:t>
            </w: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EE2F75">
        <w:trPr>
          <w:trHeight w:val="615"/>
        </w:trPr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Кудряшов Юрий Михайлович </w:t>
            </w:r>
          </w:p>
        </w:tc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-и.о. председателя местного отделения ДОСААФ России Соль-Илецкого района (по согласованию)</w:t>
            </w:r>
          </w:p>
        </w:tc>
      </w:tr>
      <w:tr w:rsidR="00EE2F75">
        <w:tc>
          <w:tcPr>
            <w:tcW w:w="0" w:type="auto"/>
          </w:tcPr>
          <w:p w:rsidR="00EE2F75" w:rsidRPr="001312C4" w:rsidRDefault="00EE2F75" w:rsidP="00C84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C4">
              <w:rPr>
                <w:rFonts w:ascii="Times New Roman" w:hAnsi="Times New Roman" w:cs="Times New Roman"/>
                <w:sz w:val="28"/>
                <w:szCs w:val="28"/>
              </w:rPr>
              <w:t>Лисняк Надежда Николаевна</w:t>
            </w:r>
          </w:p>
        </w:tc>
        <w:tc>
          <w:tcPr>
            <w:tcW w:w="0" w:type="auto"/>
          </w:tcPr>
          <w:p w:rsidR="00EE2F75" w:rsidRPr="001312C4" w:rsidRDefault="00EE2F75" w:rsidP="00C84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C4">
              <w:rPr>
                <w:rFonts w:ascii="Times New Roman" w:hAnsi="Times New Roman" w:cs="Times New Roman"/>
                <w:sz w:val="28"/>
                <w:szCs w:val="28"/>
              </w:rPr>
              <w:t>- педагог  МОБУДО «ЦТР» (по согласованию)</w:t>
            </w:r>
          </w:p>
        </w:tc>
      </w:tr>
      <w:tr w:rsidR="00EE2F75">
        <w:trPr>
          <w:trHeight w:val="777"/>
        </w:trPr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Полякова Любовь Александровна</w:t>
            </w:r>
          </w:p>
        </w:tc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- директор МОАУ «СОШ № 4 г.Соль-Илецка»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E2F75">
        <w:trPr>
          <w:trHeight w:val="732"/>
        </w:trPr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Туйсина Венера Ахатовна</w:t>
            </w:r>
          </w:p>
        </w:tc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</w:t>
            </w:r>
          </w:p>
        </w:tc>
      </w:tr>
      <w:tr w:rsidR="00EE2F75">
        <w:trPr>
          <w:trHeight w:val="673"/>
        </w:trPr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Федорова Оксана Владимировна</w:t>
            </w:r>
          </w:p>
        </w:tc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-ведущий специалист </w:t>
            </w: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EE2F75"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 xml:space="preserve">Федулов Виктор Владимирович </w:t>
            </w:r>
          </w:p>
        </w:tc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-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ветеранов войны и труда Соль-Илецкого городского округа </w:t>
            </w: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E2F75"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Швалин Михаил Васильевич</w:t>
            </w:r>
          </w:p>
        </w:tc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-начальник отдела военного комиссариата Оренбургской области по Соль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 xml:space="preserve">Илецкому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городскому округу </w:t>
            </w: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E2F75">
        <w:trPr>
          <w:trHeight w:val="738"/>
        </w:trPr>
        <w:tc>
          <w:tcPr>
            <w:tcW w:w="0" w:type="auto"/>
          </w:tcPr>
          <w:p w:rsidR="00EE2F75" w:rsidRPr="008D3C18" w:rsidRDefault="00EE2F75" w:rsidP="00C84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C18">
              <w:rPr>
                <w:rFonts w:ascii="Times New Roman" w:hAnsi="Times New Roman" w:cs="Times New Roman"/>
                <w:sz w:val="28"/>
                <w:szCs w:val="28"/>
              </w:rPr>
              <w:t xml:space="preserve">Ткачев Александр Александрович </w:t>
            </w:r>
          </w:p>
        </w:tc>
        <w:tc>
          <w:tcPr>
            <w:tcW w:w="0" w:type="auto"/>
          </w:tcPr>
          <w:p w:rsidR="00EE2F75" w:rsidRPr="009E5F69" w:rsidRDefault="00EE2F75" w:rsidP="00C84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F69">
              <w:rPr>
                <w:rFonts w:ascii="Times New Roman" w:hAnsi="Times New Roman" w:cs="Times New Roman"/>
                <w:sz w:val="28"/>
                <w:szCs w:val="28"/>
              </w:rPr>
              <w:t>- атаман Соль-Илецкого ХКО (по согласованию)</w:t>
            </w:r>
          </w:p>
        </w:tc>
      </w:tr>
    </w:tbl>
    <w:p w:rsidR="00EE2F75" w:rsidRPr="002A4DB2" w:rsidRDefault="00EE2F75" w:rsidP="00C843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F75" w:rsidRDefault="00EE2F75" w:rsidP="00C843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F75" w:rsidRDefault="00EE2F75" w:rsidP="00C84369">
      <w:pPr>
        <w:spacing w:line="240" w:lineRule="auto"/>
        <w:jc w:val="both"/>
        <w:rPr>
          <w:rFonts w:ascii="Times New Roman" w:hAnsi="Times New Roman" w:cs="Times New Roman"/>
        </w:rPr>
      </w:pPr>
      <w:r w:rsidRPr="00A916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EE2F75" w:rsidRDefault="00EE2F75" w:rsidP="00C84369">
      <w:pPr>
        <w:spacing w:line="240" w:lineRule="auto"/>
        <w:jc w:val="both"/>
        <w:rPr>
          <w:rFonts w:ascii="Times New Roman" w:hAnsi="Times New Roman" w:cs="Times New Roman"/>
        </w:rPr>
      </w:pPr>
    </w:p>
    <w:p w:rsidR="00EE2F75" w:rsidRDefault="00EE2F75" w:rsidP="00C84369">
      <w:pPr>
        <w:spacing w:line="240" w:lineRule="auto"/>
        <w:jc w:val="both"/>
        <w:rPr>
          <w:rFonts w:ascii="Times New Roman" w:hAnsi="Times New Roman" w:cs="Times New Roman"/>
        </w:rPr>
      </w:pPr>
    </w:p>
    <w:p w:rsidR="00EE2F75" w:rsidRDefault="00EE2F75" w:rsidP="00C84369">
      <w:pPr>
        <w:spacing w:line="240" w:lineRule="auto"/>
        <w:jc w:val="both"/>
        <w:rPr>
          <w:rFonts w:ascii="Times New Roman" w:hAnsi="Times New Roman" w:cs="Times New Roman"/>
        </w:rPr>
      </w:pPr>
    </w:p>
    <w:p w:rsidR="00EE2F75" w:rsidRDefault="00EE2F75" w:rsidP="00C84369">
      <w:pPr>
        <w:spacing w:line="240" w:lineRule="auto"/>
        <w:jc w:val="both"/>
        <w:rPr>
          <w:rFonts w:ascii="Times New Roman" w:hAnsi="Times New Roman" w:cs="Times New Roman"/>
        </w:rPr>
      </w:pPr>
    </w:p>
    <w:p w:rsidR="00EE2F75" w:rsidRDefault="00EE2F75" w:rsidP="00C84369">
      <w:pPr>
        <w:spacing w:line="240" w:lineRule="auto"/>
        <w:jc w:val="both"/>
        <w:rPr>
          <w:rFonts w:ascii="Times New Roman" w:hAnsi="Times New Roman" w:cs="Times New Roman"/>
        </w:rPr>
      </w:pPr>
    </w:p>
    <w:p w:rsidR="00EE2F75" w:rsidRDefault="00EE2F75" w:rsidP="00C84369">
      <w:pPr>
        <w:spacing w:line="240" w:lineRule="auto"/>
        <w:jc w:val="both"/>
        <w:rPr>
          <w:rFonts w:ascii="Times New Roman" w:hAnsi="Times New Roman" w:cs="Times New Roman"/>
        </w:rPr>
      </w:pPr>
    </w:p>
    <w:p w:rsidR="00EE2F75" w:rsidRDefault="00EE2F75" w:rsidP="00C84369">
      <w:pPr>
        <w:spacing w:line="240" w:lineRule="auto"/>
        <w:jc w:val="both"/>
        <w:rPr>
          <w:rFonts w:ascii="Times New Roman" w:hAnsi="Times New Roman" w:cs="Times New Roman"/>
        </w:rPr>
      </w:pPr>
    </w:p>
    <w:p w:rsidR="00EE2F75" w:rsidRDefault="00EE2F75" w:rsidP="00C84369">
      <w:pPr>
        <w:spacing w:line="240" w:lineRule="auto"/>
        <w:jc w:val="both"/>
        <w:rPr>
          <w:rFonts w:ascii="Times New Roman" w:hAnsi="Times New Roman" w:cs="Times New Roman"/>
        </w:rPr>
      </w:pPr>
    </w:p>
    <w:p w:rsidR="00EE2F75" w:rsidRDefault="00EE2F75" w:rsidP="00C84369">
      <w:pPr>
        <w:spacing w:line="240" w:lineRule="auto"/>
        <w:jc w:val="both"/>
        <w:rPr>
          <w:rFonts w:ascii="Times New Roman" w:hAnsi="Times New Roman" w:cs="Times New Roman"/>
        </w:rPr>
      </w:pPr>
    </w:p>
    <w:p w:rsidR="00EE2F75" w:rsidRDefault="00EE2F75" w:rsidP="00C84369">
      <w:pPr>
        <w:spacing w:line="240" w:lineRule="auto"/>
        <w:jc w:val="both"/>
        <w:rPr>
          <w:rFonts w:ascii="Times New Roman" w:hAnsi="Times New Roman" w:cs="Times New Roman"/>
        </w:rPr>
      </w:pPr>
    </w:p>
    <w:p w:rsidR="00EE2F75" w:rsidRDefault="00EE2F75" w:rsidP="00C84369">
      <w:pPr>
        <w:spacing w:line="240" w:lineRule="auto"/>
        <w:jc w:val="both"/>
        <w:rPr>
          <w:rFonts w:ascii="Times New Roman" w:hAnsi="Times New Roman" w:cs="Times New Roman"/>
        </w:rPr>
      </w:pPr>
    </w:p>
    <w:p w:rsidR="00EE2F75" w:rsidRDefault="00EE2F75" w:rsidP="00C84369">
      <w:pPr>
        <w:spacing w:line="240" w:lineRule="auto"/>
        <w:jc w:val="both"/>
        <w:rPr>
          <w:rFonts w:ascii="Times New Roman" w:hAnsi="Times New Roman" w:cs="Times New Roman"/>
        </w:rPr>
      </w:pPr>
    </w:p>
    <w:p w:rsidR="00EE2F75" w:rsidRDefault="00EE2F75" w:rsidP="00C84369">
      <w:pPr>
        <w:spacing w:line="240" w:lineRule="auto"/>
        <w:jc w:val="both"/>
        <w:rPr>
          <w:rFonts w:ascii="Times New Roman" w:hAnsi="Times New Roman" w:cs="Times New Roman"/>
        </w:rPr>
      </w:pPr>
    </w:p>
    <w:p w:rsidR="00EE2F75" w:rsidRDefault="00EE2F75" w:rsidP="00C84369">
      <w:pPr>
        <w:spacing w:line="240" w:lineRule="auto"/>
        <w:jc w:val="both"/>
        <w:rPr>
          <w:rFonts w:ascii="Times New Roman" w:hAnsi="Times New Roman" w:cs="Times New Roman"/>
        </w:rPr>
      </w:pPr>
    </w:p>
    <w:p w:rsidR="00EE2F75" w:rsidRDefault="00EE2F75" w:rsidP="00C84369">
      <w:pPr>
        <w:spacing w:line="240" w:lineRule="auto"/>
        <w:jc w:val="both"/>
        <w:rPr>
          <w:rFonts w:ascii="Times New Roman" w:hAnsi="Times New Roman" w:cs="Times New Roman"/>
        </w:rPr>
      </w:pPr>
    </w:p>
    <w:p w:rsidR="00EE2F75" w:rsidRDefault="00EE2F75" w:rsidP="00C84369">
      <w:pPr>
        <w:spacing w:line="240" w:lineRule="auto"/>
        <w:jc w:val="both"/>
        <w:rPr>
          <w:rFonts w:ascii="Times New Roman" w:hAnsi="Times New Roman" w:cs="Times New Roman"/>
        </w:rPr>
      </w:pPr>
    </w:p>
    <w:p w:rsidR="00EE2F75" w:rsidRDefault="00EE2F75" w:rsidP="00C8436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E2F75" w:rsidRDefault="00EE2F75" w:rsidP="00C843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EE2F75" w:rsidRDefault="00EE2F75" w:rsidP="00C843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EE2F75" w:rsidRDefault="00EE2F75" w:rsidP="00C843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F75" w:rsidRPr="0081654C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П</w:t>
      </w:r>
      <w:r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EE2F75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</w:t>
      </w:r>
      <w:r w:rsidRPr="0081654C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54C">
        <w:rPr>
          <w:rFonts w:ascii="Times New Roman" w:hAnsi="Times New Roman" w:cs="Times New Roman"/>
          <w:sz w:val="24"/>
          <w:szCs w:val="24"/>
        </w:rPr>
        <w:t>админист</w:t>
      </w:r>
      <w:r>
        <w:rPr>
          <w:rFonts w:ascii="Times New Roman" w:hAnsi="Times New Roman" w:cs="Times New Roman"/>
          <w:sz w:val="24"/>
          <w:szCs w:val="24"/>
        </w:rPr>
        <w:t>рации</w:t>
      </w:r>
    </w:p>
    <w:p w:rsidR="00EE2F75" w:rsidRPr="0081654C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Соль-Илецкого городского округа</w:t>
      </w:r>
    </w:p>
    <w:p w:rsidR="00EE2F75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от_______2016 </w:t>
      </w:r>
      <w:r w:rsidRPr="0081654C"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EE2F75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F75" w:rsidRPr="0081654C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F75" w:rsidRPr="00EE46F4" w:rsidRDefault="00EE2F75" w:rsidP="00C84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6F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E2F75" w:rsidRPr="00EE46F4" w:rsidRDefault="00EE2F75" w:rsidP="00C84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постоянно действующем  </w:t>
      </w:r>
      <w:r w:rsidRPr="00EE46F4">
        <w:rPr>
          <w:rFonts w:ascii="Times New Roman" w:hAnsi="Times New Roman" w:cs="Times New Roman"/>
          <w:sz w:val="28"/>
          <w:szCs w:val="28"/>
        </w:rPr>
        <w:t>межведомственном координационном совете по патриотическому воспитанию граждан</w:t>
      </w:r>
    </w:p>
    <w:p w:rsidR="00EE2F75" w:rsidRDefault="00EE2F75" w:rsidP="00C84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F75" w:rsidRDefault="00EE2F75" w:rsidP="00C84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56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2156C">
        <w:rPr>
          <w:rFonts w:ascii="Times New Roman" w:hAnsi="Times New Roman" w:cs="Times New Roman"/>
          <w:b/>
          <w:bCs/>
          <w:sz w:val="28"/>
          <w:szCs w:val="28"/>
        </w:rPr>
        <w:t>.Общие положения</w:t>
      </w:r>
    </w:p>
    <w:p w:rsidR="00EE2F75" w:rsidRPr="0052156C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F75" w:rsidRPr="00EE46F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 xml:space="preserve">           1.Постоянно действующий межведомственный координационный совет по патриотическому воспитанию граждан (далее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46F4">
        <w:rPr>
          <w:rFonts w:ascii="Times New Roman" w:hAnsi="Times New Roman" w:cs="Times New Roman"/>
          <w:sz w:val="28"/>
          <w:szCs w:val="28"/>
        </w:rPr>
        <w:t xml:space="preserve">овет) создается в целях улучшения взаимодействия заинтересованных областных и </w:t>
      </w:r>
      <w:r>
        <w:rPr>
          <w:rFonts w:ascii="Times New Roman" w:hAnsi="Times New Roman" w:cs="Times New Roman"/>
          <w:sz w:val="28"/>
          <w:szCs w:val="28"/>
        </w:rPr>
        <w:t>окружных</w:t>
      </w:r>
      <w:r w:rsidRPr="00EE46F4">
        <w:rPr>
          <w:rFonts w:ascii="Times New Roman" w:hAnsi="Times New Roman" w:cs="Times New Roman"/>
          <w:sz w:val="28"/>
          <w:szCs w:val="28"/>
        </w:rPr>
        <w:t xml:space="preserve"> организаций по патриотическому воспитанию, осуществлению мер, направленных на возрождение и укрепление патриотизма и национальной гордости, обобщения, накопления и распространения опыта по патриотическому воспитанию граждан Соль-Илецкого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E46F4">
        <w:rPr>
          <w:rFonts w:ascii="Times New Roman" w:hAnsi="Times New Roman" w:cs="Times New Roman"/>
          <w:sz w:val="28"/>
          <w:szCs w:val="28"/>
        </w:rPr>
        <w:t>.</w:t>
      </w:r>
    </w:p>
    <w:p w:rsidR="00EE2F75" w:rsidRPr="00EE46F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 xml:space="preserve">        2.В своей деятельности совет руководствуется 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Федеральными З</w:t>
      </w:r>
      <w:r w:rsidRPr="00EE46F4">
        <w:rPr>
          <w:rFonts w:ascii="Times New Roman" w:hAnsi="Times New Roman" w:cs="Times New Roman"/>
          <w:sz w:val="28"/>
          <w:szCs w:val="28"/>
        </w:rPr>
        <w:t xml:space="preserve">аконами,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46F4">
        <w:rPr>
          <w:rFonts w:ascii="Times New Roman" w:hAnsi="Times New Roman" w:cs="Times New Roman"/>
          <w:sz w:val="28"/>
          <w:szCs w:val="28"/>
        </w:rPr>
        <w:t xml:space="preserve">казами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E46F4">
        <w:rPr>
          <w:rFonts w:ascii="Times New Roman" w:hAnsi="Times New Roman" w:cs="Times New Roman"/>
          <w:sz w:val="28"/>
          <w:szCs w:val="28"/>
        </w:rPr>
        <w:t>аспоряжениями Пр</w:t>
      </w:r>
      <w:r>
        <w:rPr>
          <w:rFonts w:ascii="Times New Roman" w:hAnsi="Times New Roman" w:cs="Times New Roman"/>
          <w:sz w:val="28"/>
          <w:szCs w:val="28"/>
        </w:rPr>
        <w:t>езидента Российской Федерации, П</w:t>
      </w:r>
      <w:r w:rsidRPr="00EE46F4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ановлениями и Р</w:t>
      </w:r>
      <w:r w:rsidRPr="00EE46F4">
        <w:rPr>
          <w:rFonts w:ascii="Times New Roman" w:hAnsi="Times New Roman" w:cs="Times New Roman"/>
          <w:sz w:val="28"/>
          <w:szCs w:val="28"/>
        </w:rPr>
        <w:t>аспоряжениями Прави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Федерации, З</w:t>
      </w:r>
      <w:r w:rsidRPr="00EE46F4">
        <w:rPr>
          <w:rFonts w:ascii="Times New Roman" w:hAnsi="Times New Roman" w:cs="Times New Roman"/>
          <w:sz w:val="28"/>
          <w:szCs w:val="28"/>
        </w:rPr>
        <w:t>аконами и иными нормативными правовыми актами о</w:t>
      </w:r>
      <w:r>
        <w:rPr>
          <w:rFonts w:ascii="Times New Roman" w:hAnsi="Times New Roman" w:cs="Times New Roman"/>
          <w:sz w:val="28"/>
          <w:szCs w:val="28"/>
        </w:rPr>
        <w:t>ргана местного самоуправления.</w:t>
      </w:r>
    </w:p>
    <w:p w:rsidR="00EE2F75" w:rsidRPr="00EE46F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 xml:space="preserve">        3.Состав совета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EE46F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Pr="00EE46F4">
        <w:rPr>
          <w:rFonts w:ascii="Times New Roman" w:hAnsi="Times New Roman" w:cs="Times New Roman"/>
          <w:sz w:val="28"/>
          <w:szCs w:val="28"/>
        </w:rPr>
        <w:t>.</w:t>
      </w:r>
    </w:p>
    <w:p w:rsidR="00EE2F75" w:rsidRPr="00EE46F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 xml:space="preserve">       4.Совет возглавляет председатель.</w:t>
      </w:r>
    </w:p>
    <w:p w:rsidR="00EE2F75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F75" w:rsidRDefault="00EE2F75" w:rsidP="00C84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56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2156C">
        <w:rPr>
          <w:rFonts w:ascii="Times New Roman" w:hAnsi="Times New Roman" w:cs="Times New Roman"/>
          <w:b/>
          <w:bCs/>
          <w:sz w:val="28"/>
          <w:szCs w:val="28"/>
        </w:rPr>
        <w:t>.Основные задачи совета</w:t>
      </w:r>
    </w:p>
    <w:p w:rsidR="00EE2F75" w:rsidRPr="0052156C" w:rsidRDefault="00EE2F75" w:rsidP="00C84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F75" w:rsidRPr="001312C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2C4">
        <w:rPr>
          <w:rFonts w:ascii="Times New Roman" w:hAnsi="Times New Roman" w:cs="Times New Roman"/>
          <w:sz w:val="28"/>
          <w:szCs w:val="28"/>
        </w:rPr>
        <w:t xml:space="preserve">         5.Основными задачами совета являются:</w:t>
      </w:r>
    </w:p>
    <w:p w:rsidR="00EE2F75" w:rsidRPr="001312C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2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12C4">
        <w:rPr>
          <w:rFonts w:ascii="Times New Roman" w:hAnsi="Times New Roman" w:cs="Times New Roman"/>
          <w:sz w:val="28"/>
          <w:szCs w:val="28"/>
        </w:rPr>
        <w:t>реализация на территории Соль-Илецкого городского округа:</w:t>
      </w:r>
    </w:p>
    <w:p w:rsidR="00EE2F75" w:rsidRPr="00507982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2C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2C4">
        <w:rPr>
          <w:rFonts w:ascii="Times New Roman" w:hAnsi="Times New Roman" w:cs="Times New Roman"/>
          <w:sz w:val="28"/>
          <w:szCs w:val="28"/>
        </w:rPr>
        <w:t>Федерального закона от 13 марта 1995 года № 32-ФЗ «О днях воинской славы и памятных датах России»</w:t>
      </w:r>
      <w:r w:rsidRPr="00507982">
        <w:rPr>
          <w:rFonts w:ascii="Times New Roman" w:hAnsi="Times New Roman" w:cs="Times New Roman"/>
          <w:sz w:val="28"/>
          <w:szCs w:val="28"/>
        </w:rPr>
        <w:t>;</w:t>
      </w:r>
    </w:p>
    <w:p w:rsidR="00EE2F75" w:rsidRPr="003B45D2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5D2">
        <w:rPr>
          <w:rFonts w:ascii="Times New Roman" w:hAnsi="Times New Roman" w:cs="Times New Roman"/>
          <w:sz w:val="28"/>
          <w:szCs w:val="28"/>
        </w:rPr>
        <w:t xml:space="preserve"> - Государственной программы «Патриотическое воспитание граждан РФ на 2016-2020 годы»</w:t>
      </w:r>
      <w:r w:rsidRPr="00507982">
        <w:rPr>
          <w:rFonts w:ascii="Times New Roman" w:hAnsi="Times New Roman" w:cs="Times New Roman"/>
          <w:sz w:val="28"/>
          <w:szCs w:val="28"/>
        </w:rPr>
        <w:t>;</w:t>
      </w:r>
      <w:r w:rsidRPr="003B45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2F75" w:rsidRPr="00507982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</w:t>
      </w:r>
      <w:r w:rsidRPr="001312C4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12C4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граждан Соль-Илецкого городского округа  на 2016-2018 годы»</w:t>
      </w:r>
      <w:r w:rsidRPr="00507982">
        <w:rPr>
          <w:rFonts w:ascii="Times New Roman" w:hAnsi="Times New Roman" w:cs="Times New Roman"/>
          <w:sz w:val="28"/>
          <w:szCs w:val="28"/>
        </w:rPr>
        <w:t>;</w:t>
      </w:r>
    </w:p>
    <w:p w:rsidR="00EE2F75" w:rsidRPr="00EE46F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46F4">
        <w:rPr>
          <w:rFonts w:ascii="Times New Roman" w:hAnsi="Times New Roman" w:cs="Times New Roman"/>
          <w:sz w:val="28"/>
          <w:szCs w:val="28"/>
        </w:rPr>
        <w:t xml:space="preserve">объединение усилий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E46F4">
        <w:rPr>
          <w:rFonts w:ascii="Times New Roman" w:hAnsi="Times New Roman" w:cs="Times New Roman"/>
          <w:sz w:val="28"/>
          <w:szCs w:val="28"/>
        </w:rPr>
        <w:t>, общественных орг</w:t>
      </w:r>
      <w:r>
        <w:rPr>
          <w:rFonts w:ascii="Times New Roman" w:hAnsi="Times New Roman" w:cs="Times New Roman"/>
          <w:sz w:val="28"/>
          <w:szCs w:val="28"/>
        </w:rPr>
        <w:t>анизаций и граждан в интересах совершенствования</w:t>
      </w:r>
      <w:r w:rsidRPr="00EE46F4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населения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E46F4">
        <w:rPr>
          <w:rFonts w:ascii="Times New Roman" w:hAnsi="Times New Roman" w:cs="Times New Roman"/>
          <w:sz w:val="28"/>
          <w:szCs w:val="28"/>
        </w:rPr>
        <w:t>;</w:t>
      </w:r>
    </w:p>
    <w:p w:rsidR="00EE2F75" w:rsidRPr="00EE46F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46F4">
        <w:rPr>
          <w:rFonts w:ascii="Times New Roman" w:hAnsi="Times New Roman" w:cs="Times New Roman"/>
          <w:sz w:val="28"/>
          <w:szCs w:val="28"/>
        </w:rPr>
        <w:t>разработка целевых программ по патриотической тематике, их освещение в средствах массовой информации (далее - СМИ);</w:t>
      </w:r>
    </w:p>
    <w:p w:rsidR="00EE2F75" w:rsidRPr="00EE46F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46F4">
        <w:rPr>
          <w:rFonts w:ascii="Times New Roman" w:hAnsi="Times New Roman" w:cs="Times New Roman"/>
          <w:sz w:val="28"/>
          <w:szCs w:val="28"/>
        </w:rPr>
        <w:t xml:space="preserve">накопление, обобщение и распространение передового опыта в сфере патриотического воспитания населения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E46F4">
        <w:rPr>
          <w:rFonts w:ascii="Times New Roman" w:hAnsi="Times New Roman" w:cs="Times New Roman"/>
          <w:sz w:val="28"/>
          <w:szCs w:val="28"/>
        </w:rPr>
        <w:t>;</w:t>
      </w:r>
    </w:p>
    <w:p w:rsidR="00EE2F75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46F4">
        <w:rPr>
          <w:rFonts w:ascii="Times New Roman" w:hAnsi="Times New Roman" w:cs="Times New Roman"/>
          <w:sz w:val="28"/>
          <w:szCs w:val="28"/>
        </w:rPr>
        <w:t xml:space="preserve">обеспечение проведения мероприятий, пропаганды и освещения в СМИ  материалов, раскрывающих подвиг советского народа в Великой Отечественной войне 1941-1945 годов, героическую историю и боевые традиции Вооруженных Сил Российской Федерации; </w:t>
      </w:r>
    </w:p>
    <w:p w:rsidR="00EE2F75" w:rsidRPr="00EE46F4" w:rsidRDefault="00EE2F75" w:rsidP="0011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EE46F4">
        <w:rPr>
          <w:rFonts w:ascii="Times New Roman" w:hAnsi="Times New Roman" w:cs="Times New Roman"/>
          <w:sz w:val="28"/>
          <w:szCs w:val="28"/>
        </w:rPr>
        <w:t xml:space="preserve">рассмотрение для награждения кандидатур граждан и организаций, внесших весомый вклад в работу по патриотическому воспитанию, с целью внесения предложений главе  МО Соль-Илецкий </w:t>
      </w:r>
      <w:r>
        <w:rPr>
          <w:rFonts w:ascii="Times New Roman" w:hAnsi="Times New Roman" w:cs="Times New Roman"/>
          <w:sz w:val="28"/>
          <w:szCs w:val="28"/>
        </w:rPr>
        <w:t>городской округ.</w:t>
      </w:r>
    </w:p>
    <w:p w:rsidR="00EE2F75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F75" w:rsidRDefault="00EE2F75" w:rsidP="00C84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56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2156C">
        <w:rPr>
          <w:rFonts w:ascii="Times New Roman" w:hAnsi="Times New Roman" w:cs="Times New Roman"/>
          <w:b/>
          <w:bCs/>
          <w:sz w:val="28"/>
          <w:szCs w:val="28"/>
        </w:rPr>
        <w:t>.Права совета</w:t>
      </w:r>
    </w:p>
    <w:p w:rsidR="00EE2F75" w:rsidRPr="0052156C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F75" w:rsidRPr="00EE46F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>6.Совет в целях выполнения возложенных на него задач имеет право:</w:t>
      </w:r>
    </w:p>
    <w:p w:rsidR="00EE2F75" w:rsidRPr="00EE46F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46F4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организаций МО Соль-Илецкий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EE46F4">
        <w:rPr>
          <w:rFonts w:ascii="Times New Roman" w:hAnsi="Times New Roman" w:cs="Times New Roman"/>
          <w:sz w:val="28"/>
          <w:szCs w:val="28"/>
        </w:rPr>
        <w:t xml:space="preserve"> в осуществлении мероприятий патриотической направленности;</w:t>
      </w:r>
    </w:p>
    <w:p w:rsidR="00EE2F75" w:rsidRPr="00EE46F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46F4">
        <w:rPr>
          <w:rFonts w:ascii="Times New Roman" w:hAnsi="Times New Roman" w:cs="Times New Roman"/>
          <w:sz w:val="28"/>
          <w:szCs w:val="28"/>
        </w:rPr>
        <w:t xml:space="preserve">рассматривать на своих заседаниях вопросы и заслушивать информацию руководителей организаций, занимающихся вопросами патриотического воспитания, в том числе об использовании финансовых средств, выделенных из бюджета МО Соль-Илецкий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EE46F4">
        <w:rPr>
          <w:rFonts w:ascii="Times New Roman" w:hAnsi="Times New Roman" w:cs="Times New Roman"/>
          <w:sz w:val="28"/>
          <w:szCs w:val="28"/>
        </w:rPr>
        <w:t>;</w:t>
      </w:r>
    </w:p>
    <w:p w:rsidR="00EE2F75" w:rsidRPr="00EE46F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46F4">
        <w:rPr>
          <w:rFonts w:ascii="Times New Roman" w:hAnsi="Times New Roman" w:cs="Times New Roman"/>
          <w:sz w:val="28"/>
          <w:szCs w:val="28"/>
        </w:rPr>
        <w:t xml:space="preserve">организовывать при необходимости рабочие группы в целях проверки исполнения нормативных правовых актов, регламентирующих порядок работы по патриотическому воспитанию граждан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E46F4">
        <w:rPr>
          <w:rFonts w:ascii="Times New Roman" w:hAnsi="Times New Roman" w:cs="Times New Roman"/>
          <w:sz w:val="28"/>
          <w:szCs w:val="28"/>
        </w:rPr>
        <w:t>;</w:t>
      </w:r>
    </w:p>
    <w:p w:rsidR="00EE2F75" w:rsidRPr="00EE46F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46F4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у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46F4">
        <w:rPr>
          <w:rFonts w:ascii="Times New Roman" w:hAnsi="Times New Roman" w:cs="Times New Roman"/>
          <w:sz w:val="28"/>
          <w:szCs w:val="28"/>
        </w:rPr>
        <w:t xml:space="preserve"> местного самоуправления, предприятий и организаций независимо от форм собственности информацию, необходимую для осуществления деятельности совета и решения поставленных перед ним задач;</w:t>
      </w:r>
    </w:p>
    <w:p w:rsidR="00EE2F75" w:rsidRPr="00EE46F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46F4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в орган местного самоуправления по вопросам организации и проведения работы по патриотическому воспитанию граждан;</w:t>
      </w:r>
    </w:p>
    <w:p w:rsidR="00EE2F75" w:rsidRPr="00EE46F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46F4">
        <w:rPr>
          <w:rFonts w:ascii="Times New Roman" w:hAnsi="Times New Roman" w:cs="Times New Roman"/>
          <w:sz w:val="28"/>
          <w:szCs w:val="28"/>
        </w:rPr>
        <w:t xml:space="preserve">проводить при необходимости выездные заседания с приглашением лиц, ответственных за организацию работы по патриотическому воспитанию граждан Соль-Илецкого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E46F4">
        <w:rPr>
          <w:rFonts w:ascii="Times New Roman" w:hAnsi="Times New Roman" w:cs="Times New Roman"/>
          <w:sz w:val="28"/>
          <w:szCs w:val="28"/>
        </w:rPr>
        <w:t>.</w:t>
      </w:r>
    </w:p>
    <w:p w:rsidR="00EE2F75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F75" w:rsidRDefault="00EE2F75" w:rsidP="00C84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56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2156C">
        <w:rPr>
          <w:rFonts w:ascii="Times New Roman" w:hAnsi="Times New Roman" w:cs="Times New Roman"/>
          <w:b/>
          <w:bCs/>
          <w:sz w:val="28"/>
          <w:szCs w:val="28"/>
        </w:rPr>
        <w:t>.Регламент работы совета</w:t>
      </w:r>
    </w:p>
    <w:p w:rsidR="00EE2F75" w:rsidRPr="0052156C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F75" w:rsidRPr="00EE46F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 xml:space="preserve">         7.Совет осуществляет свою деятельность в соответствии с планом работы, который принимается на заседании совета и утверждается председателем.</w:t>
      </w:r>
    </w:p>
    <w:p w:rsidR="00EE2F75" w:rsidRPr="00EE46F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 xml:space="preserve">         8.Заседания совета проводятся по мере необходимости, но не реже одного раза в квартал.</w:t>
      </w:r>
    </w:p>
    <w:p w:rsidR="00EE2F75" w:rsidRPr="00EE46F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 xml:space="preserve">        9.Заседание совета считается правомочным, если на нем присутствует не менее двух третьих его членов.</w:t>
      </w:r>
    </w:p>
    <w:p w:rsidR="00EE2F75" w:rsidRPr="00EE46F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 xml:space="preserve">      10. Решения совета принимаются большинством голосов членов совета, присутствующих на заседании.</w:t>
      </w:r>
    </w:p>
    <w:p w:rsidR="00EE2F75" w:rsidRPr="00EE46F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 xml:space="preserve">      11. Решения совета носят рекомендательный характер.</w:t>
      </w:r>
    </w:p>
    <w:p w:rsidR="00EE2F75" w:rsidRPr="00EE46F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 xml:space="preserve">      12. Материалы для рассмотрения на заседании совета готовятся секретарем совета или рабочей группой, состав которой определяется председателем совета.</w:t>
      </w:r>
    </w:p>
    <w:p w:rsidR="00EE2F75" w:rsidRPr="00EE46F4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 xml:space="preserve">     13.Организационное, информационное и методическое обеспечение работы совета осуществляет секретарь совета.</w:t>
      </w:r>
    </w:p>
    <w:p w:rsidR="00EE2F75" w:rsidRDefault="00EE2F75" w:rsidP="00C8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4">
        <w:rPr>
          <w:rFonts w:ascii="Times New Roman" w:hAnsi="Times New Roman" w:cs="Times New Roman"/>
          <w:sz w:val="28"/>
          <w:szCs w:val="28"/>
        </w:rPr>
        <w:t xml:space="preserve">     14. Функции рабочего органа совета по указанным вопросам возлагаются на комитет по физической культуре, спорту, туризму, делам молодежи и работе с общественными организациями адми</w:t>
      </w:r>
      <w:r>
        <w:rPr>
          <w:rFonts w:ascii="Times New Roman" w:hAnsi="Times New Roman" w:cs="Times New Roman"/>
          <w:sz w:val="28"/>
          <w:szCs w:val="28"/>
        </w:rPr>
        <w:t>нистрации МО Соль-Илецкий городской округ.</w:t>
      </w:r>
      <w:r w:rsidRPr="00EE46F4">
        <w:rPr>
          <w:rFonts w:ascii="Times New Roman" w:hAnsi="Times New Roman" w:cs="Times New Roman"/>
          <w:sz w:val="28"/>
          <w:szCs w:val="28"/>
        </w:rPr>
        <w:t xml:space="preserve">    </w:t>
      </w:r>
      <w:r w:rsidRPr="00847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sectPr w:rsidR="00EE2F75" w:rsidSect="00F83F60">
      <w:pgSz w:w="11909" w:h="16834"/>
      <w:pgMar w:top="719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B415D"/>
    <w:multiLevelType w:val="hybridMultilevel"/>
    <w:tmpl w:val="BFB04F1A"/>
    <w:lvl w:ilvl="0" w:tplc="B1AA5B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910"/>
    <w:rsid w:val="0000445D"/>
    <w:rsid w:val="00012511"/>
    <w:rsid w:val="0001392C"/>
    <w:rsid w:val="00016156"/>
    <w:rsid w:val="00022FC5"/>
    <w:rsid w:val="000233FD"/>
    <w:rsid w:val="00030967"/>
    <w:rsid w:val="00043C3F"/>
    <w:rsid w:val="0006272B"/>
    <w:rsid w:val="00073E43"/>
    <w:rsid w:val="00077FA3"/>
    <w:rsid w:val="00086869"/>
    <w:rsid w:val="000931FB"/>
    <w:rsid w:val="000A113C"/>
    <w:rsid w:val="000A4ACF"/>
    <w:rsid w:val="000C0DFD"/>
    <w:rsid w:val="000D11AF"/>
    <w:rsid w:val="000D3344"/>
    <w:rsid w:val="000E178A"/>
    <w:rsid w:val="00115E02"/>
    <w:rsid w:val="00117758"/>
    <w:rsid w:val="001219BC"/>
    <w:rsid w:val="00122357"/>
    <w:rsid w:val="001312C4"/>
    <w:rsid w:val="0013743A"/>
    <w:rsid w:val="00166E04"/>
    <w:rsid w:val="001752BD"/>
    <w:rsid w:val="00177061"/>
    <w:rsid w:val="00180339"/>
    <w:rsid w:val="00181FC7"/>
    <w:rsid w:val="00182718"/>
    <w:rsid w:val="00193E23"/>
    <w:rsid w:val="001A3512"/>
    <w:rsid w:val="001B0BCB"/>
    <w:rsid w:val="001C4174"/>
    <w:rsid w:val="001D3D13"/>
    <w:rsid w:val="001F6765"/>
    <w:rsid w:val="00206C5B"/>
    <w:rsid w:val="00214C77"/>
    <w:rsid w:val="002158A0"/>
    <w:rsid w:val="00220C0C"/>
    <w:rsid w:val="00232ED3"/>
    <w:rsid w:val="002511BD"/>
    <w:rsid w:val="00261273"/>
    <w:rsid w:val="00271E08"/>
    <w:rsid w:val="002722E0"/>
    <w:rsid w:val="0027252F"/>
    <w:rsid w:val="002832A9"/>
    <w:rsid w:val="00283AB2"/>
    <w:rsid w:val="00287225"/>
    <w:rsid w:val="00287749"/>
    <w:rsid w:val="002A4DB2"/>
    <w:rsid w:val="002A53AD"/>
    <w:rsid w:val="002C5FB0"/>
    <w:rsid w:val="002C6D23"/>
    <w:rsid w:val="002D3B35"/>
    <w:rsid w:val="002D4C04"/>
    <w:rsid w:val="002E26E6"/>
    <w:rsid w:val="002E5179"/>
    <w:rsid w:val="002F7B4A"/>
    <w:rsid w:val="00302841"/>
    <w:rsid w:val="00303DBC"/>
    <w:rsid w:val="00310FBC"/>
    <w:rsid w:val="0031389A"/>
    <w:rsid w:val="003209A4"/>
    <w:rsid w:val="00321712"/>
    <w:rsid w:val="00322193"/>
    <w:rsid w:val="003221C1"/>
    <w:rsid w:val="00327DD8"/>
    <w:rsid w:val="003377E9"/>
    <w:rsid w:val="0035782B"/>
    <w:rsid w:val="0036118F"/>
    <w:rsid w:val="00361C8D"/>
    <w:rsid w:val="00370218"/>
    <w:rsid w:val="0037736F"/>
    <w:rsid w:val="00391303"/>
    <w:rsid w:val="003B0F98"/>
    <w:rsid w:val="003B3A08"/>
    <w:rsid w:val="003B3C73"/>
    <w:rsid w:val="003B45D2"/>
    <w:rsid w:val="003E581F"/>
    <w:rsid w:val="003F25A6"/>
    <w:rsid w:val="003F456E"/>
    <w:rsid w:val="00444E56"/>
    <w:rsid w:val="0044545A"/>
    <w:rsid w:val="004523BC"/>
    <w:rsid w:val="00457A2E"/>
    <w:rsid w:val="004761C6"/>
    <w:rsid w:val="00476FCB"/>
    <w:rsid w:val="004834FF"/>
    <w:rsid w:val="00487BBD"/>
    <w:rsid w:val="004A04B2"/>
    <w:rsid w:val="004A0ADC"/>
    <w:rsid w:val="004A16D2"/>
    <w:rsid w:val="004C2910"/>
    <w:rsid w:val="00507982"/>
    <w:rsid w:val="00512CF7"/>
    <w:rsid w:val="00516EDF"/>
    <w:rsid w:val="0052156C"/>
    <w:rsid w:val="005256B6"/>
    <w:rsid w:val="00531F66"/>
    <w:rsid w:val="00542E63"/>
    <w:rsid w:val="00544164"/>
    <w:rsid w:val="0056333C"/>
    <w:rsid w:val="00592998"/>
    <w:rsid w:val="005B6569"/>
    <w:rsid w:val="005E5AA9"/>
    <w:rsid w:val="005E776E"/>
    <w:rsid w:val="0062103D"/>
    <w:rsid w:val="006358F4"/>
    <w:rsid w:val="00651841"/>
    <w:rsid w:val="006523AB"/>
    <w:rsid w:val="00660D77"/>
    <w:rsid w:val="006655E5"/>
    <w:rsid w:val="00674179"/>
    <w:rsid w:val="00681565"/>
    <w:rsid w:val="00690706"/>
    <w:rsid w:val="00691112"/>
    <w:rsid w:val="006B4E8A"/>
    <w:rsid w:val="006B556C"/>
    <w:rsid w:val="006B7696"/>
    <w:rsid w:val="006C2149"/>
    <w:rsid w:val="006D0D3D"/>
    <w:rsid w:val="006D2432"/>
    <w:rsid w:val="006D6EB6"/>
    <w:rsid w:val="006E5593"/>
    <w:rsid w:val="006F3DDC"/>
    <w:rsid w:val="007053A0"/>
    <w:rsid w:val="00707648"/>
    <w:rsid w:val="007110FD"/>
    <w:rsid w:val="0071276D"/>
    <w:rsid w:val="007134FC"/>
    <w:rsid w:val="0071668B"/>
    <w:rsid w:val="00751421"/>
    <w:rsid w:val="00753617"/>
    <w:rsid w:val="0075710C"/>
    <w:rsid w:val="00777949"/>
    <w:rsid w:val="007907A2"/>
    <w:rsid w:val="0079222B"/>
    <w:rsid w:val="007A313C"/>
    <w:rsid w:val="007B1B3B"/>
    <w:rsid w:val="007C02CD"/>
    <w:rsid w:val="007C5F9C"/>
    <w:rsid w:val="007F1B58"/>
    <w:rsid w:val="0080016E"/>
    <w:rsid w:val="008011AB"/>
    <w:rsid w:val="008070DD"/>
    <w:rsid w:val="00814BB1"/>
    <w:rsid w:val="0081654C"/>
    <w:rsid w:val="008201CC"/>
    <w:rsid w:val="00841178"/>
    <w:rsid w:val="00844521"/>
    <w:rsid w:val="00844FB4"/>
    <w:rsid w:val="00847D1F"/>
    <w:rsid w:val="00851640"/>
    <w:rsid w:val="00857B1F"/>
    <w:rsid w:val="00864C54"/>
    <w:rsid w:val="008773B5"/>
    <w:rsid w:val="00877795"/>
    <w:rsid w:val="0088005B"/>
    <w:rsid w:val="008873D8"/>
    <w:rsid w:val="008A12F6"/>
    <w:rsid w:val="008A4FA3"/>
    <w:rsid w:val="008B1BE7"/>
    <w:rsid w:val="008C2622"/>
    <w:rsid w:val="008C7739"/>
    <w:rsid w:val="008D3C18"/>
    <w:rsid w:val="008F4D8A"/>
    <w:rsid w:val="008F7F51"/>
    <w:rsid w:val="00901701"/>
    <w:rsid w:val="00902047"/>
    <w:rsid w:val="00910874"/>
    <w:rsid w:val="00911DA2"/>
    <w:rsid w:val="00912D30"/>
    <w:rsid w:val="0091676B"/>
    <w:rsid w:val="009207ED"/>
    <w:rsid w:val="00920A86"/>
    <w:rsid w:val="0093036E"/>
    <w:rsid w:val="00937D01"/>
    <w:rsid w:val="00950D80"/>
    <w:rsid w:val="00957DCF"/>
    <w:rsid w:val="00977D1D"/>
    <w:rsid w:val="00981BA0"/>
    <w:rsid w:val="009A0BE7"/>
    <w:rsid w:val="009A4DB4"/>
    <w:rsid w:val="009B7BE0"/>
    <w:rsid w:val="009C26D1"/>
    <w:rsid w:val="009C347A"/>
    <w:rsid w:val="009C7692"/>
    <w:rsid w:val="009D5B7C"/>
    <w:rsid w:val="009E1540"/>
    <w:rsid w:val="009E5F69"/>
    <w:rsid w:val="00A02493"/>
    <w:rsid w:val="00A11895"/>
    <w:rsid w:val="00A52F74"/>
    <w:rsid w:val="00A91634"/>
    <w:rsid w:val="00A949B1"/>
    <w:rsid w:val="00AA3911"/>
    <w:rsid w:val="00AB0459"/>
    <w:rsid w:val="00AB199D"/>
    <w:rsid w:val="00AD7966"/>
    <w:rsid w:val="00AE08CE"/>
    <w:rsid w:val="00AE516D"/>
    <w:rsid w:val="00AE5A9E"/>
    <w:rsid w:val="00AF0370"/>
    <w:rsid w:val="00B1707E"/>
    <w:rsid w:val="00B174FD"/>
    <w:rsid w:val="00B20FF3"/>
    <w:rsid w:val="00B30ECF"/>
    <w:rsid w:val="00B36F61"/>
    <w:rsid w:val="00B563D9"/>
    <w:rsid w:val="00B6264D"/>
    <w:rsid w:val="00B635F7"/>
    <w:rsid w:val="00B71780"/>
    <w:rsid w:val="00B7309B"/>
    <w:rsid w:val="00B85601"/>
    <w:rsid w:val="00B878FF"/>
    <w:rsid w:val="00B91FF5"/>
    <w:rsid w:val="00BA1E7D"/>
    <w:rsid w:val="00BB53E5"/>
    <w:rsid w:val="00BB5DA2"/>
    <w:rsid w:val="00BC4DFF"/>
    <w:rsid w:val="00BC7017"/>
    <w:rsid w:val="00BD18AF"/>
    <w:rsid w:val="00BE0756"/>
    <w:rsid w:val="00C06511"/>
    <w:rsid w:val="00C129CD"/>
    <w:rsid w:val="00C46505"/>
    <w:rsid w:val="00C476C7"/>
    <w:rsid w:val="00C61865"/>
    <w:rsid w:val="00C65A3A"/>
    <w:rsid w:val="00C67C84"/>
    <w:rsid w:val="00C704E6"/>
    <w:rsid w:val="00C7249A"/>
    <w:rsid w:val="00C84369"/>
    <w:rsid w:val="00C87A3E"/>
    <w:rsid w:val="00CA441D"/>
    <w:rsid w:val="00CB5ED8"/>
    <w:rsid w:val="00CB74EE"/>
    <w:rsid w:val="00CC5D6F"/>
    <w:rsid w:val="00CE235A"/>
    <w:rsid w:val="00CE2A97"/>
    <w:rsid w:val="00D07657"/>
    <w:rsid w:val="00D218B8"/>
    <w:rsid w:val="00D22BD9"/>
    <w:rsid w:val="00D239A1"/>
    <w:rsid w:val="00D240DE"/>
    <w:rsid w:val="00D31374"/>
    <w:rsid w:val="00D33E54"/>
    <w:rsid w:val="00D37E06"/>
    <w:rsid w:val="00D60BE7"/>
    <w:rsid w:val="00D7319F"/>
    <w:rsid w:val="00D73413"/>
    <w:rsid w:val="00D95E87"/>
    <w:rsid w:val="00DB0C65"/>
    <w:rsid w:val="00DB0F9C"/>
    <w:rsid w:val="00DB31B7"/>
    <w:rsid w:val="00DD1B5C"/>
    <w:rsid w:val="00DD4B5F"/>
    <w:rsid w:val="00DE4727"/>
    <w:rsid w:val="00DE536E"/>
    <w:rsid w:val="00DF64F3"/>
    <w:rsid w:val="00E00B18"/>
    <w:rsid w:val="00E14D0A"/>
    <w:rsid w:val="00E3026A"/>
    <w:rsid w:val="00E35AD0"/>
    <w:rsid w:val="00E41611"/>
    <w:rsid w:val="00E54C28"/>
    <w:rsid w:val="00E55CE4"/>
    <w:rsid w:val="00E60A7A"/>
    <w:rsid w:val="00E74616"/>
    <w:rsid w:val="00E7693C"/>
    <w:rsid w:val="00EA5CF1"/>
    <w:rsid w:val="00EB1E53"/>
    <w:rsid w:val="00EB7F55"/>
    <w:rsid w:val="00EC7057"/>
    <w:rsid w:val="00ED0605"/>
    <w:rsid w:val="00ED58C7"/>
    <w:rsid w:val="00ED68CE"/>
    <w:rsid w:val="00EE17C4"/>
    <w:rsid w:val="00EE2F75"/>
    <w:rsid w:val="00EE46F4"/>
    <w:rsid w:val="00EF348C"/>
    <w:rsid w:val="00EF4DC8"/>
    <w:rsid w:val="00F02C51"/>
    <w:rsid w:val="00F13ACC"/>
    <w:rsid w:val="00F146B6"/>
    <w:rsid w:val="00F3360E"/>
    <w:rsid w:val="00F4248D"/>
    <w:rsid w:val="00F43AC7"/>
    <w:rsid w:val="00F5599D"/>
    <w:rsid w:val="00F55BBC"/>
    <w:rsid w:val="00F60128"/>
    <w:rsid w:val="00F674E4"/>
    <w:rsid w:val="00F72EEE"/>
    <w:rsid w:val="00F83F60"/>
    <w:rsid w:val="00FA239C"/>
    <w:rsid w:val="00FA42C2"/>
    <w:rsid w:val="00FA763A"/>
    <w:rsid w:val="00FB2CF9"/>
    <w:rsid w:val="00FB3A82"/>
    <w:rsid w:val="00FB6C8D"/>
    <w:rsid w:val="00FD0D1E"/>
    <w:rsid w:val="00FD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1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2910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4C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910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C5F9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locked/>
    <w:rsid w:val="00BB5DA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uiPriority w:val="99"/>
    <w:rsid w:val="00DB0F9C"/>
    <w:pPr>
      <w:spacing w:before="100" w:beforeAutospacing="1" w:after="100" w:afterAutospacing="1" w:line="240" w:lineRule="auto"/>
      <w:jc w:val="both"/>
    </w:pPr>
    <w:rPr>
      <w:rFonts w:eastAsia="Calibri"/>
      <w:sz w:val="24"/>
      <w:szCs w:val="24"/>
    </w:rPr>
  </w:style>
  <w:style w:type="paragraph" w:customStyle="1" w:styleId="boldtext">
    <w:name w:val="boldtext"/>
    <w:basedOn w:val="Normal"/>
    <w:uiPriority w:val="99"/>
    <w:rsid w:val="00DB0F9C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a">
    <w:name w:val="Знак"/>
    <w:basedOn w:val="Normal"/>
    <w:uiPriority w:val="99"/>
    <w:rsid w:val="00DB0F9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1347</TotalTime>
  <Pages>7</Pages>
  <Words>1499</Words>
  <Characters>8550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Граброва</dc:creator>
  <cp:keywords/>
  <dc:description/>
  <cp:lastModifiedBy>Habibulina</cp:lastModifiedBy>
  <cp:revision>160</cp:revision>
  <cp:lastPrinted>2016-03-15T10:41:00Z</cp:lastPrinted>
  <dcterms:created xsi:type="dcterms:W3CDTF">2015-02-05T06:50:00Z</dcterms:created>
  <dcterms:modified xsi:type="dcterms:W3CDTF">2016-03-22T04:33:00Z</dcterms:modified>
</cp:coreProperties>
</file>