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C959E9" w:rsidRPr="007C02CD">
        <w:trPr>
          <w:trHeight w:val="3072"/>
        </w:trPr>
        <w:tc>
          <w:tcPr>
            <w:tcW w:w="4323" w:type="dxa"/>
          </w:tcPr>
          <w:p w:rsidR="00C959E9" w:rsidRPr="00707648" w:rsidRDefault="00C959E9" w:rsidP="00B6264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C959E9" w:rsidRPr="0000445D" w:rsidRDefault="00C959E9" w:rsidP="00B6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959E9" w:rsidRPr="0000445D" w:rsidRDefault="00C959E9" w:rsidP="00B6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959E9" w:rsidRPr="0000445D" w:rsidRDefault="00C959E9" w:rsidP="00B6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СОЛЬ-ИЛЕЦКИЙ </w:t>
            </w:r>
          </w:p>
          <w:p w:rsidR="00C959E9" w:rsidRPr="0000445D" w:rsidRDefault="00C959E9" w:rsidP="00B6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ГОРОДСКОЙ ОКРУГ  </w:t>
            </w:r>
          </w:p>
          <w:p w:rsidR="00C959E9" w:rsidRPr="0000445D" w:rsidRDefault="00C959E9" w:rsidP="00B6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C959E9" w:rsidRPr="0000445D" w:rsidRDefault="00C959E9" w:rsidP="00B6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C959E9" w:rsidRPr="00707648" w:rsidRDefault="00C959E9" w:rsidP="00B6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C959E9" w:rsidRPr="00707648" w:rsidRDefault="00C959E9" w:rsidP="00B6264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  <w:r w:rsidRPr="0070764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594-п</w:t>
            </w:r>
          </w:p>
          <w:p w:rsidR="00C959E9" w:rsidRPr="00707648" w:rsidRDefault="00C959E9" w:rsidP="00B6264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959E9" w:rsidRPr="002F7B4A" w:rsidRDefault="00C959E9" w:rsidP="00B6264D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59E9" w:rsidRDefault="00C959E9" w:rsidP="0032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32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4E0571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A06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</w:p>
    <w:p w:rsidR="00C959E9" w:rsidRDefault="00C959E9" w:rsidP="0032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поддержке деятельности детских</w:t>
      </w:r>
    </w:p>
    <w:p w:rsidR="00C959E9" w:rsidRDefault="00C959E9" w:rsidP="0032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объединений и развитию</w:t>
      </w:r>
    </w:p>
    <w:p w:rsidR="00C959E9" w:rsidRDefault="00C959E9" w:rsidP="0032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добровольческого движения в Соль-Илецком </w:t>
      </w:r>
    </w:p>
    <w:p w:rsidR="00C959E9" w:rsidRDefault="00C959E9" w:rsidP="0032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C959E9" w:rsidRDefault="00C959E9" w:rsidP="00A0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59E9" w:rsidRDefault="00C959E9" w:rsidP="00AD3A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Закона Оренбургской области от 9 марта 2005 года № 1925/362-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государственной поддержке молодежных и детских общественных объединений Оренбургской области», Постановления Правительства Оренбургской области от 23.06.2010 № 449-п «О развитии добровольческого движения в Оренбургской области» в целях поддержки деятельности детских общественных объединений и развития добровольческого волонтерского движения в Соль-Илецком городском округе постановляю</w:t>
      </w:r>
      <w:r w:rsidRPr="000D11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59E9" w:rsidRDefault="00C959E9" w:rsidP="00AD3A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координационный совет по поддержке деятельности детских общественных объединений и развитию добровольческого движения в Соль-Илецком городском округе  согласно приложению № 1.</w:t>
      </w:r>
    </w:p>
    <w:p w:rsidR="00C959E9" w:rsidRPr="00B563D9" w:rsidRDefault="00C959E9" w:rsidP="00AD3A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</w:t>
      </w:r>
      <w:r w:rsidRPr="0021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координационном совете по поддержке деятельности детских общественных объединений и развитию добровольческого движения в Соль-Илецком городском округе  согласно приложению № 2.</w:t>
      </w:r>
    </w:p>
    <w:p w:rsidR="00C959E9" w:rsidRDefault="00C959E9" w:rsidP="00AD3A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возложить на заместителя главы администрации городского округа по социальным вопросам Л.А. Абубакирову.</w:t>
      </w:r>
    </w:p>
    <w:p w:rsidR="00C959E9" w:rsidRDefault="00C959E9" w:rsidP="00AD3A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AD3A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5AD0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A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</w:t>
      </w:r>
      <w:r w:rsidRPr="00E35AD0">
        <w:rPr>
          <w:rFonts w:ascii="Times New Roman" w:hAnsi="Times New Roman" w:cs="Times New Roman"/>
          <w:sz w:val="28"/>
          <w:szCs w:val="28"/>
        </w:rPr>
        <w:t xml:space="preserve">района от  </w:t>
      </w:r>
      <w:r>
        <w:rPr>
          <w:rFonts w:ascii="Times New Roman" w:hAnsi="Times New Roman" w:cs="Times New Roman"/>
          <w:sz w:val="28"/>
          <w:szCs w:val="28"/>
        </w:rPr>
        <w:t>05.10.2010 года № 1824</w:t>
      </w:r>
      <w:r w:rsidRPr="00E35AD0">
        <w:rPr>
          <w:rFonts w:ascii="Times New Roman" w:hAnsi="Times New Roman" w:cs="Times New Roman"/>
          <w:sz w:val="28"/>
          <w:szCs w:val="28"/>
        </w:rPr>
        <w:t>-р «О</w:t>
      </w:r>
      <w:r>
        <w:rPr>
          <w:rFonts w:ascii="Times New Roman" w:hAnsi="Times New Roman" w:cs="Times New Roman"/>
          <w:sz w:val="28"/>
          <w:szCs w:val="28"/>
        </w:rPr>
        <w:t xml:space="preserve"> создании межведомственного координационного совета  по развитию добровольческого движения в Соль-Илецком районе», </w:t>
      </w:r>
      <w:r w:rsidRPr="00B563D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3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</w:t>
      </w:r>
      <w:r w:rsidRPr="00B563D9">
        <w:rPr>
          <w:rFonts w:ascii="Times New Roman" w:hAnsi="Times New Roman" w:cs="Times New Roman"/>
          <w:sz w:val="28"/>
          <w:szCs w:val="28"/>
        </w:rPr>
        <w:t>района от  19.11.2012 года № 2697-п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3D9">
        <w:rPr>
          <w:rFonts w:ascii="Times New Roman" w:hAnsi="Times New Roman" w:cs="Times New Roman"/>
          <w:sz w:val="28"/>
          <w:szCs w:val="28"/>
        </w:rPr>
        <w:t>создании районного 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563D9">
        <w:rPr>
          <w:rFonts w:ascii="Times New Roman" w:hAnsi="Times New Roman" w:cs="Times New Roman"/>
          <w:sz w:val="28"/>
          <w:szCs w:val="28"/>
        </w:rPr>
        <w:t>овета по поддержке деятельности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3D9">
        <w:rPr>
          <w:rFonts w:ascii="Times New Roman" w:hAnsi="Times New Roman" w:cs="Times New Roman"/>
          <w:sz w:val="28"/>
          <w:szCs w:val="28"/>
        </w:rPr>
        <w:t>общественных объединений в Соль-Илецком районе»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C959E9" w:rsidRDefault="00C959E9" w:rsidP="00AD3A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 момента его официального подписания.</w:t>
      </w:r>
    </w:p>
    <w:p w:rsidR="00C959E9" w:rsidRDefault="00C959E9" w:rsidP="00AD3A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A0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59E9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В.И. Трибушной   </w:t>
      </w:r>
      <w:r w:rsidRPr="00C129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29CD">
        <w:rPr>
          <w:rFonts w:ascii="Times New Roman" w:hAnsi="Times New Roman" w:cs="Times New Roman"/>
          <w:sz w:val="28"/>
          <w:szCs w:val="28"/>
        </w:rPr>
        <w:tab/>
      </w:r>
      <w:r w:rsidRPr="00C129C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E9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Pr="00C129CD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965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965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965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965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F0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F0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F0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F0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F0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F0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841178">
      <w:pPr>
        <w:spacing w:before="120"/>
        <w:jc w:val="both"/>
        <w:rPr>
          <w:rFonts w:ascii="Times New Roman" w:hAnsi="Times New Roman" w:cs="Times New Roman"/>
        </w:rPr>
      </w:pPr>
    </w:p>
    <w:p w:rsidR="00C959E9" w:rsidRDefault="00C959E9" w:rsidP="00841178">
      <w:pPr>
        <w:spacing w:before="120"/>
        <w:jc w:val="both"/>
        <w:rPr>
          <w:rFonts w:ascii="Times New Roman" w:hAnsi="Times New Roman" w:cs="Times New Roman"/>
        </w:rPr>
      </w:pPr>
    </w:p>
    <w:p w:rsidR="00C959E9" w:rsidRPr="00841178" w:rsidRDefault="00C959E9" w:rsidP="00841178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Ра</w:t>
      </w:r>
      <w:r w:rsidRPr="00841178">
        <w:rPr>
          <w:rFonts w:ascii="Times New Roman" w:hAnsi="Times New Roman" w:cs="Times New Roman"/>
        </w:rPr>
        <w:t xml:space="preserve">зослано: </w:t>
      </w:r>
      <w:r w:rsidRPr="00841178">
        <w:rPr>
          <w:rFonts w:ascii="Times New Roman" w:hAnsi="Times New Roman" w:cs="Times New Roman"/>
          <w:sz w:val="20"/>
          <w:szCs w:val="20"/>
        </w:rPr>
        <w:t xml:space="preserve">в прокуратуру Соль-Илецкого района, управление делами, юридическому отделу, комитет по физической культуре, спорту, туризму, делам молодёжи и работе с общественными организациями администрации городского </w:t>
      </w:r>
    </w:p>
    <w:p w:rsidR="00C959E9" w:rsidRDefault="00C959E9" w:rsidP="00003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C959E9" w:rsidRDefault="00C959E9" w:rsidP="00003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C959E9" w:rsidRPr="0081654C" w:rsidRDefault="00C959E9" w:rsidP="0000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</w:t>
      </w:r>
      <w:r>
        <w:rPr>
          <w:rFonts w:ascii="Times New Roman" w:hAnsi="Times New Roman" w:cs="Times New Roman"/>
          <w:sz w:val="24"/>
          <w:szCs w:val="24"/>
        </w:rPr>
        <w:t>риложение №1</w:t>
      </w:r>
      <w:r w:rsidRPr="0081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959E9" w:rsidRDefault="00C959E9" w:rsidP="0000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 </w:t>
      </w:r>
      <w:r w:rsidRPr="0081654C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54C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</w:p>
    <w:p w:rsidR="00C959E9" w:rsidRPr="0081654C" w:rsidRDefault="00C959E9" w:rsidP="0000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Соль-Илецкого городского округа </w:t>
      </w:r>
    </w:p>
    <w:p w:rsidR="00C959E9" w:rsidRPr="0081654C" w:rsidRDefault="00C959E9" w:rsidP="0000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от_______2016 </w:t>
      </w:r>
      <w:r w:rsidRPr="0081654C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C959E9" w:rsidRPr="002A4DB2" w:rsidRDefault="00C959E9" w:rsidP="001A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4DB2">
        <w:rPr>
          <w:rFonts w:ascii="Times New Roman" w:hAnsi="Times New Roman" w:cs="Times New Roman"/>
          <w:sz w:val="28"/>
          <w:szCs w:val="28"/>
        </w:rPr>
        <w:t>остав</w:t>
      </w:r>
    </w:p>
    <w:p w:rsidR="00C959E9" w:rsidRDefault="00C959E9" w:rsidP="001A3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межведомственного координационного совета по поддержке</w:t>
      </w:r>
    </w:p>
    <w:p w:rsidR="00C959E9" w:rsidRDefault="00C959E9" w:rsidP="001A3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детских общественных объединений и развитию добровольческого движения в Соль-Илецком городском округе.</w:t>
      </w:r>
    </w:p>
    <w:p w:rsidR="00C959E9" w:rsidRPr="002A4DB2" w:rsidRDefault="00C959E9" w:rsidP="00176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6775"/>
      </w:tblGrid>
      <w:tr w:rsidR="00C959E9">
        <w:trPr>
          <w:trHeight w:val="945"/>
        </w:trPr>
        <w:tc>
          <w:tcPr>
            <w:tcW w:w="2808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Абубакирова Лилия Ахметовна</w:t>
            </w:r>
          </w:p>
        </w:tc>
        <w:tc>
          <w:tcPr>
            <w:tcW w:w="6831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-председатель координационн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овета,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округа по социальным вопросам </w:t>
            </w:r>
          </w:p>
        </w:tc>
      </w:tr>
      <w:tr w:rsidR="00C959E9">
        <w:trPr>
          <w:trHeight w:val="1110"/>
        </w:trPr>
        <w:tc>
          <w:tcPr>
            <w:tcW w:w="2808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Шмелёва Любовь Васильевна</w:t>
            </w:r>
          </w:p>
        </w:tc>
        <w:tc>
          <w:tcPr>
            <w:tcW w:w="6831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координационн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по делам молодежи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9E9">
        <w:trPr>
          <w:trHeight w:val="1041"/>
        </w:trPr>
        <w:tc>
          <w:tcPr>
            <w:tcW w:w="2808" w:type="dxa"/>
          </w:tcPr>
          <w:p w:rsidR="00C959E9" w:rsidRPr="00043B73" w:rsidRDefault="00C959E9" w:rsidP="00387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73">
              <w:rPr>
                <w:rFonts w:ascii="Times New Roman" w:hAnsi="Times New Roman" w:cs="Times New Roman"/>
                <w:sz w:val="28"/>
                <w:szCs w:val="28"/>
              </w:rPr>
              <w:t xml:space="preserve">Шинклюева Дина Еркеновна </w:t>
            </w:r>
          </w:p>
        </w:tc>
        <w:tc>
          <w:tcPr>
            <w:tcW w:w="6831" w:type="dxa"/>
          </w:tcPr>
          <w:p w:rsidR="00C959E9" w:rsidRPr="00043B73" w:rsidRDefault="00C959E9" w:rsidP="003871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-секретарь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координационн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043B73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МОБУДО «ЦТР»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ДОО «Радуга» </w:t>
            </w:r>
            <w:r w:rsidRPr="00043B73">
              <w:rPr>
                <w:rFonts w:ascii="Times New Roman" w:hAnsi="Times New Roman" w:cs="Times New Roman"/>
                <w:sz w:val="28"/>
                <w:szCs w:val="28"/>
              </w:rPr>
              <w:t xml:space="preserve">  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726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959E9">
        <w:tc>
          <w:tcPr>
            <w:tcW w:w="2808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Гаязова Альфия Загитовна</w:t>
            </w:r>
          </w:p>
        </w:tc>
        <w:tc>
          <w:tcPr>
            <w:tcW w:w="6831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 директор МАУ «МОЦ «Лидер»</w:t>
            </w:r>
          </w:p>
        </w:tc>
      </w:tr>
      <w:tr w:rsidR="00C959E9">
        <w:trPr>
          <w:trHeight w:val="810"/>
        </w:trPr>
        <w:tc>
          <w:tcPr>
            <w:tcW w:w="2808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Золотцева Евгения Александровна</w:t>
            </w:r>
          </w:p>
        </w:tc>
        <w:tc>
          <w:tcPr>
            <w:tcW w:w="6831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информационной политике администрации городского округа </w:t>
            </w:r>
          </w:p>
        </w:tc>
      </w:tr>
      <w:tr w:rsidR="00C959E9">
        <w:trPr>
          <w:trHeight w:val="690"/>
        </w:trPr>
        <w:tc>
          <w:tcPr>
            <w:tcW w:w="2808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Копченко Дарья </w:t>
            </w:r>
          </w:p>
        </w:tc>
        <w:tc>
          <w:tcPr>
            <w:tcW w:w="6831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-учащаяся МОБУ «СОШ № 7», член школьной общественной организации волонтеров «Надежда России» (по согласованию)</w:t>
            </w:r>
          </w:p>
        </w:tc>
      </w:tr>
      <w:tr w:rsidR="00C959E9">
        <w:trPr>
          <w:trHeight w:val="773"/>
        </w:trPr>
        <w:tc>
          <w:tcPr>
            <w:tcW w:w="2808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Кутепова Надежда Васильевна </w:t>
            </w:r>
          </w:p>
        </w:tc>
        <w:tc>
          <w:tcPr>
            <w:tcW w:w="6831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 воспитательной работе  МОБУ «СОШ № 3» (по согласованию)</w:t>
            </w:r>
          </w:p>
        </w:tc>
      </w:tr>
      <w:tr w:rsidR="00C959E9">
        <w:trPr>
          <w:trHeight w:val="732"/>
        </w:trPr>
        <w:tc>
          <w:tcPr>
            <w:tcW w:w="2808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Фадеев Максим </w:t>
            </w:r>
          </w:p>
        </w:tc>
        <w:tc>
          <w:tcPr>
            <w:tcW w:w="6831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-учащийся МОАУ «СОШ № 5», волонтер, член молодежной палаты при Совете депутатов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959E9">
        <w:trPr>
          <w:trHeight w:val="673"/>
        </w:trPr>
        <w:tc>
          <w:tcPr>
            <w:tcW w:w="2808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Федорова Оксана Владимировна</w:t>
            </w:r>
          </w:p>
        </w:tc>
        <w:tc>
          <w:tcPr>
            <w:tcW w:w="6831" w:type="dxa"/>
          </w:tcPr>
          <w:p w:rsidR="00C959E9" w:rsidRPr="009E5F69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-ведущий специалист управления образования администрации Соль-Илецкого городского округа</w:t>
            </w:r>
          </w:p>
        </w:tc>
      </w:tr>
      <w:tr w:rsidR="00C959E9">
        <w:trPr>
          <w:trHeight w:val="708"/>
        </w:trPr>
        <w:tc>
          <w:tcPr>
            <w:tcW w:w="2808" w:type="dxa"/>
          </w:tcPr>
          <w:p w:rsidR="00C959E9" w:rsidRPr="00043B73" w:rsidRDefault="00C959E9" w:rsidP="0004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Хамко Виталий Алексеевич </w:t>
            </w:r>
          </w:p>
        </w:tc>
        <w:tc>
          <w:tcPr>
            <w:tcW w:w="6831" w:type="dxa"/>
          </w:tcPr>
          <w:p w:rsidR="00C959E9" w:rsidRPr="00043B73" w:rsidRDefault="00C959E9" w:rsidP="00AD79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Молодежной палаты при Совете депутатов Соль - Илецкого городского округа</w:t>
            </w:r>
          </w:p>
        </w:tc>
      </w:tr>
    </w:tbl>
    <w:p w:rsidR="00C959E9" w:rsidRDefault="00C959E9" w:rsidP="00E41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4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959E9" w:rsidRDefault="00C959E9" w:rsidP="002C47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C959E9" w:rsidRDefault="00C959E9" w:rsidP="00003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C959E9" w:rsidRPr="0081654C" w:rsidRDefault="00C959E9" w:rsidP="0000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</w:t>
      </w:r>
      <w:r>
        <w:rPr>
          <w:rFonts w:ascii="Times New Roman" w:hAnsi="Times New Roman" w:cs="Times New Roman"/>
          <w:sz w:val="24"/>
          <w:szCs w:val="24"/>
        </w:rPr>
        <w:t>риложение № 2</w:t>
      </w:r>
      <w:r w:rsidRPr="0081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959E9" w:rsidRDefault="00C959E9" w:rsidP="0000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 </w:t>
      </w:r>
      <w:r w:rsidRPr="0081654C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54C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</w:p>
    <w:p w:rsidR="00C959E9" w:rsidRPr="0081654C" w:rsidRDefault="00C959E9" w:rsidP="0000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Соль-Илецкого городского округа </w:t>
      </w:r>
    </w:p>
    <w:p w:rsidR="00C959E9" w:rsidRDefault="00C959E9" w:rsidP="0000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от_______2016 </w:t>
      </w:r>
      <w:r w:rsidRPr="0081654C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C959E9" w:rsidRPr="0081654C" w:rsidRDefault="00C959E9" w:rsidP="0000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9E9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611">
        <w:rPr>
          <w:rFonts w:ascii="Times New Roman" w:hAnsi="Times New Roman" w:cs="Times New Roman"/>
          <w:sz w:val="28"/>
          <w:szCs w:val="28"/>
        </w:rPr>
        <w:t>ПОЛОЖЕНИЕ</w:t>
      </w:r>
    </w:p>
    <w:p w:rsidR="00C959E9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611">
        <w:rPr>
          <w:rFonts w:ascii="Times New Roman" w:hAnsi="Times New Roman" w:cs="Times New Roman"/>
          <w:sz w:val="28"/>
          <w:szCs w:val="28"/>
        </w:rPr>
        <w:t xml:space="preserve">о межведомственном координационном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1611">
        <w:rPr>
          <w:rFonts w:ascii="Times New Roman" w:hAnsi="Times New Roman" w:cs="Times New Roman"/>
          <w:sz w:val="28"/>
          <w:szCs w:val="28"/>
        </w:rPr>
        <w:t xml:space="preserve">овете по поддержке деятельности детских общественных объединений и  развитию  добровольческого движения  в Соль-Илецком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E41611">
        <w:rPr>
          <w:rFonts w:ascii="Times New Roman" w:hAnsi="Times New Roman" w:cs="Times New Roman"/>
          <w:sz w:val="28"/>
          <w:szCs w:val="28"/>
        </w:rPr>
        <w:t>.</w:t>
      </w:r>
    </w:p>
    <w:p w:rsidR="00C959E9" w:rsidRPr="00E41611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59E9" w:rsidRDefault="00C959E9" w:rsidP="00D574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2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959E9" w:rsidRDefault="00C959E9" w:rsidP="0008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6A">
        <w:rPr>
          <w:rFonts w:ascii="Times New Roman" w:hAnsi="Times New Roman" w:cs="Times New Roman"/>
          <w:sz w:val="26"/>
          <w:szCs w:val="26"/>
        </w:rPr>
        <w:tab/>
      </w:r>
      <w:r w:rsidRPr="00E3026A">
        <w:rPr>
          <w:rFonts w:ascii="Times New Roman" w:hAnsi="Times New Roman" w:cs="Times New Roman"/>
          <w:sz w:val="28"/>
          <w:szCs w:val="28"/>
        </w:rPr>
        <w:t>1.1. Ме</w:t>
      </w:r>
      <w:r>
        <w:rPr>
          <w:rFonts w:ascii="Times New Roman" w:hAnsi="Times New Roman" w:cs="Times New Roman"/>
          <w:sz w:val="28"/>
          <w:szCs w:val="28"/>
        </w:rPr>
        <w:t>жведомственный координационный с</w:t>
      </w:r>
      <w:r w:rsidRPr="00E3026A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BD18AF">
        <w:rPr>
          <w:rFonts w:ascii="Times New Roman" w:hAnsi="Times New Roman" w:cs="Times New Roman"/>
          <w:sz w:val="28"/>
          <w:szCs w:val="28"/>
        </w:rPr>
        <w:t xml:space="preserve">по поддержке деятельности детских общественных объединений и </w:t>
      </w:r>
      <w:r w:rsidRPr="00E3026A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026A">
        <w:rPr>
          <w:rFonts w:ascii="Times New Roman" w:hAnsi="Times New Roman" w:cs="Times New Roman"/>
          <w:sz w:val="28"/>
          <w:szCs w:val="28"/>
        </w:rPr>
        <w:t xml:space="preserve">  добровольческого движени</w:t>
      </w:r>
      <w:r>
        <w:rPr>
          <w:rFonts w:ascii="Times New Roman" w:hAnsi="Times New Roman" w:cs="Times New Roman"/>
          <w:sz w:val="28"/>
          <w:szCs w:val="28"/>
        </w:rPr>
        <w:t>я в Соль-Илецком городском округе (далее с</w:t>
      </w:r>
      <w:r w:rsidRPr="00E3026A">
        <w:rPr>
          <w:rFonts w:ascii="Times New Roman" w:hAnsi="Times New Roman" w:cs="Times New Roman"/>
          <w:sz w:val="28"/>
          <w:szCs w:val="28"/>
        </w:rPr>
        <w:t xml:space="preserve">овет) является консультативно-координационным органом при администрации Соль-Илецкого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3026A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 w:rsidRPr="0081654C">
        <w:rPr>
          <w:rFonts w:ascii="Times New Roman" w:hAnsi="Times New Roman" w:cs="Times New Roman"/>
          <w:sz w:val="28"/>
          <w:szCs w:val="28"/>
        </w:rPr>
        <w:t xml:space="preserve">созданным для обеспечения межведомственного взаимодействия органов местного самоуправления муниципального образования, выработки предложений по актуальным вопросам занятости молодежи, а также поддержки деятельности детских общественных объединений в Соль-Илецком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81654C">
        <w:rPr>
          <w:rFonts w:ascii="Times New Roman" w:hAnsi="Times New Roman" w:cs="Times New Roman"/>
          <w:sz w:val="28"/>
          <w:szCs w:val="28"/>
        </w:rPr>
        <w:t>.</w:t>
      </w:r>
      <w:r w:rsidRPr="00E3026A"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Положение о совете</w:t>
      </w:r>
      <w:r w:rsidRPr="00E30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состав совета  утверждается постановлением администрации Соль-Илецкого городского округа</w:t>
      </w:r>
      <w:r w:rsidRPr="00E30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59E9" w:rsidRDefault="00C959E9" w:rsidP="000A2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с</w:t>
      </w:r>
      <w:r w:rsidRPr="00E3026A">
        <w:rPr>
          <w:rFonts w:ascii="Times New Roman" w:hAnsi="Times New Roman" w:cs="Times New Roman"/>
          <w:sz w:val="28"/>
          <w:szCs w:val="28"/>
        </w:rPr>
        <w:t>овет руководствуется Конституцией РФ, законодательством РФ, Уставом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26A">
        <w:rPr>
          <w:rFonts w:ascii="Times New Roman" w:hAnsi="Times New Roman" w:cs="Times New Roman"/>
          <w:sz w:val="28"/>
          <w:szCs w:val="28"/>
        </w:rPr>
        <w:t xml:space="preserve"> законодательством Оренбургской области, нормативно-правовыми актами администрации муниципального образования и настоящим Положением.</w:t>
      </w:r>
    </w:p>
    <w:p w:rsidR="00C959E9" w:rsidRDefault="00C959E9" w:rsidP="0008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6A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026A">
        <w:rPr>
          <w:rFonts w:ascii="Times New Roman" w:hAnsi="Times New Roman" w:cs="Times New Roman"/>
          <w:sz w:val="28"/>
          <w:szCs w:val="28"/>
        </w:rPr>
        <w:t>.Совет возглавляет председатель.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896A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21">
        <w:rPr>
          <w:rFonts w:ascii="Times New Roman" w:hAnsi="Times New Roman" w:cs="Times New Roman"/>
          <w:b/>
          <w:bCs/>
          <w:sz w:val="28"/>
          <w:szCs w:val="28"/>
        </w:rPr>
        <w:t>2. Основные зад</w:t>
      </w:r>
      <w:r>
        <w:rPr>
          <w:rFonts w:ascii="Times New Roman" w:hAnsi="Times New Roman" w:cs="Times New Roman"/>
          <w:b/>
          <w:bCs/>
          <w:sz w:val="28"/>
          <w:szCs w:val="28"/>
        </w:rPr>
        <w:t>ачи и направления деятельности с</w:t>
      </w:r>
      <w:r w:rsidRPr="00751421"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:rsidR="00C959E9" w:rsidRPr="00DB0F9C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9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B0F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Целью деятельности с</w:t>
      </w:r>
      <w:r w:rsidRPr="00DB0F9C">
        <w:rPr>
          <w:rFonts w:ascii="Times New Roman" w:hAnsi="Times New Roman" w:cs="Times New Roman"/>
          <w:sz w:val="28"/>
          <w:szCs w:val="28"/>
        </w:rPr>
        <w:t xml:space="preserve">овета является  поддержка и содействие развитию системы детского общественного движения через объединение и координацию деятельности всех заинтересованных структур и организаций,  общественных объединений. </w:t>
      </w:r>
    </w:p>
    <w:p w:rsidR="00C959E9" w:rsidRPr="00ED0605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DB0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Основными задачами </w:t>
      </w:r>
      <w:r w:rsidRPr="00DB0F9C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>
        <w:rPr>
          <w:rFonts w:ascii="Times New Roman" w:hAnsi="Times New Roman" w:cs="Times New Roman"/>
          <w:sz w:val="28"/>
          <w:szCs w:val="28"/>
        </w:rPr>
        <w:t>ми  с</w:t>
      </w:r>
      <w:r w:rsidRPr="00DB0F9C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D06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E9" w:rsidRPr="00DB0F9C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9C">
        <w:rPr>
          <w:rFonts w:ascii="Times New Roman" w:hAnsi="Times New Roman" w:cs="Times New Roman"/>
          <w:sz w:val="28"/>
          <w:szCs w:val="28"/>
        </w:rPr>
        <w:tab/>
        <w:t xml:space="preserve"> - поиск  и воспитание лидеров детского общественного движения;  </w:t>
      </w:r>
    </w:p>
    <w:p w:rsidR="00C959E9" w:rsidRPr="00DB0F9C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9C">
        <w:rPr>
          <w:rFonts w:ascii="Times New Roman" w:hAnsi="Times New Roman" w:cs="Times New Roman"/>
          <w:sz w:val="28"/>
          <w:szCs w:val="28"/>
        </w:rPr>
        <w:tab/>
        <w:t xml:space="preserve">- разработка и подготовка предложений в областные и </w:t>
      </w:r>
      <w:r w:rsidRPr="003C2E85"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Pr="00DB0F9C">
        <w:rPr>
          <w:rFonts w:ascii="Times New Roman" w:hAnsi="Times New Roman" w:cs="Times New Roman"/>
          <w:sz w:val="28"/>
          <w:szCs w:val="28"/>
        </w:rPr>
        <w:t>целевые программы по вопросам поддержки деятельности детских общественных объединений;</w:t>
      </w:r>
    </w:p>
    <w:p w:rsidR="00C959E9" w:rsidRPr="00DB0F9C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9C">
        <w:rPr>
          <w:rFonts w:ascii="Times New Roman" w:hAnsi="Times New Roman" w:cs="Times New Roman"/>
          <w:sz w:val="28"/>
          <w:szCs w:val="28"/>
        </w:rPr>
        <w:tab/>
        <w:t xml:space="preserve">- становление и развитие детских общественных объединений  в Соль-Илецком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B0F9C">
        <w:rPr>
          <w:rFonts w:ascii="Times New Roman" w:hAnsi="Times New Roman" w:cs="Times New Roman"/>
          <w:sz w:val="28"/>
          <w:szCs w:val="28"/>
        </w:rPr>
        <w:t>;</w:t>
      </w:r>
    </w:p>
    <w:p w:rsidR="00C959E9" w:rsidRPr="00DB0F9C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9C">
        <w:rPr>
          <w:rFonts w:ascii="Times New Roman" w:hAnsi="Times New Roman" w:cs="Times New Roman"/>
          <w:sz w:val="28"/>
          <w:szCs w:val="28"/>
        </w:rPr>
        <w:tab/>
        <w:t>- подготовка аналитических матери</w:t>
      </w:r>
      <w:r>
        <w:rPr>
          <w:rFonts w:ascii="Times New Roman" w:hAnsi="Times New Roman" w:cs="Times New Roman"/>
          <w:sz w:val="28"/>
          <w:szCs w:val="28"/>
        </w:rPr>
        <w:t>алов о результатах деятельности.</w:t>
      </w:r>
      <w:r w:rsidRPr="00DB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E9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9E9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9E9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9E9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26A">
        <w:rPr>
          <w:rFonts w:ascii="Times New Roman" w:hAnsi="Times New Roman" w:cs="Times New Roman"/>
          <w:b/>
          <w:bCs/>
          <w:sz w:val="28"/>
          <w:szCs w:val="28"/>
        </w:rPr>
        <w:t>3.Права совета</w:t>
      </w:r>
    </w:p>
    <w:p w:rsidR="00C959E9" w:rsidRPr="00E3026A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9E9" w:rsidRPr="00E3026A" w:rsidRDefault="00C959E9" w:rsidP="00A06B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26A">
        <w:rPr>
          <w:rFonts w:ascii="Times New Roman" w:hAnsi="Times New Roman" w:cs="Times New Roman"/>
          <w:sz w:val="28"/>
          <w:szCs w:val="28"/>
        </w:rPr>
        <w:t xml:space="preserve">3.1.Совет в целях выполнения возложенных на него задач имеет право: 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6A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информацию и необходимые материалы представителей ад</w:t>
      </w:r>
      <w:r>
        <w:rPr>
          <w:rFonts w:ascii="Times New Roman" w:hAnsi="Times New Roman" w:cs="Times New Roman"/>
          <w:sz w:val="28"/>
          <w:szCs w:val="28"/>
        </w:rPr>
        <w:t>министрации Соль-Илецкого городского округа</w:t>
      </w:r>
      <w:r w:rsidRPr="00E3026A">
        <w:rPr>
          <w:rFonts w:ascii="Times New Roman" w:hAnsi="Times New Roman" w:cs="Times New Roman"/>
          <w:sz w:val="28"/>
          <w:szCs w:val="28"/>
        </w:rPr>
        <w:t>, общественных организаций и органов самоуправления молодежи образовательных учреждений, организаций, предприятий и сельских поселений района по вопросам, относящимся к его компетенции;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6A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ад</w:t>
      </w:r>
      <w:r>
        <w:rPr>
          <w:rFonts w:ascii="Times New Roman" w:hAnsi="Times New Roman" w:cs="Times New Roman"/>
          <w:sz w:val="28"/>
          <w:szCs w:val="28"/>
        </w:rPr>
        <w:t>министрации Соль-Илецкого городского округа</w:t>
      </w:r>
      <w:r w:rsidRPr="00E3026A">
        <w:rPr>
          <w:rFonts w:ascii="Times New Roman" w:hAnsi="Times New Roman" w:cs="Times New Roman"/>
          <w:sz w:val="28"/>
          <w:szCs w:val="28"/>
        </w:rPr>
        <w:t>, общественных организаций и органов самоуправления молодежи образовательных уч</w:t>
      </w:r>
      <w:r>
        <w:rPr>
          <w:rFonts w:ascii="Times New Roman" w:hAnsi="Times New Roman" w:cs="Times New Roman"/>
          <w:sz w:val="28"/>
          <w:szCs w:val="28"/>
        </w:rPr>
        <w:t>реждений, организаций</w:t>
      </w:r>
      <w:r w:rsidRPr="00E3026A">
        <w:rPr>
          <w:rFonts w:ascii="Times New Roman" w:hAnsi="Times New Roman" w:cs="Times New Roman"/>
          <w:sz w:val="28"/>
          <w:szCs w:val="28"/>
        </w:rPr>
        <w:t>;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6A">
        <w:rPr>
          <w:rFonts w:ascii="Times New Roman" w:hAnsi="Times New Roman" w:cs="Times New Roman"/>
          <w:sz w:val="28"/>
          <w:szCs w:val="28"/>
        </w:rPr>
        <w:t xml:space="preserve">создавать рабочие группы для разработки программ, составления экспертных заключений по вопросам </w:t>
      </w:r>
      <w:r w:rsidRPr="00ED060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0605">
        <w:rPr>
          <w:rFonts w:ascii="Times New Roman" w:hAnsi="Times New Roman" w:cs="Times New Roman"/>
          <w:sz w:val="28"/>
          <w:szCs w:val="28"/>
        </w:rPr>
        <w:t xml:space="preserve"> деятельности детских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060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0605">
        <w:rPr>
          <w:rFonts w:ascii="Times New Roman" w:hAnsi="Times New Roman" w:cs="Times New Roman"/>
          <w:sz w:val="28"/>
          <w:szCs w:val="28"/>
        </w:rPr>
        <w:t xml:space="preserve"> добровольческого движения на территории Соль</w:t>
      </w:r>
      <w:r w:rsidRPr="00E3026A">
        <w:rPr>
          <w:rFonts w:ascii="Times New Roman" w:hAnsi="Times New Roman" w:cs="Times New Roman"/>
          <w:sz w:val="28"/>
          <w:szCs w:val="28"/>
        </w:rPr>
        <w:t xml:space="preserve">-Илецкого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3026A">
        <w:rPr>
          <w:rFonts w:ascii="Times New Roman" w:hAnsi="Times New Roman" w:cs="Times New Roman"/>
          <w:sz w:val="28"/>
          <w:szCs w:val="28"/>
        </w:rPr>
        <w:t>;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6A">
        <w:rPr>
          <w:rFonts w:ascii="Times New Roman" w:hAnsi="Times New Roman" w:cs="Times New Roman"/>
          <w:sz w:val="28"/>
          <w:szCs w:val="28"/>
        </w:rPr>
        <w:t xml:space="preserve">направлять структурным подразделениям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3026A">
        <w:rPr>
          <w:rFonts w:ascii="Times New Roman" w:hAnsi="Times New Roman" w:cs="Times New Roman"/>
          <w:sz w:val="28"/>
          <w:szCs w:val="28"/>
        </w:rPr>
        <w:t xml:space="preserve"> предложения по вопросам, относящимся к его компетенции;</w:t>
      </w:r>
    </w:p>
    <w:p w:rsidR="00C959E9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6A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детские общественные, </w:t>
      </w:r>
      <w:r w:rsidRPr="00E3026A">
        <w:rPr>
          <w:rFonts w:ascii="Times New Roman" w:hAnsi="Times New Roman" w:cs="Times New Roman"/>
          <w:sz w:val="28"/>
          <w:szCs w:val="28"/>
        </w:rPr>
        <w:t xml:space="preserve">молодежные организации, объединения и органы самоуправления молодежи образовательных учреждений, организаций, </w:t>
      </w:r>
      <w:r>
        <w:rPr>
          <w:rFonts w:ascii="Times New Roman" w:hAnsi="Times New Roman" w:cs="Times New Roman"/>
          <w:sz w:val="28"/>
          <w:szCs w:val="28"/>
        </w:rPr>
        <w:t>территориальных отделов Соль – Илецкого городского округа</w:t>
      </w:r>
      <w:r w:rsidRPr="00E3026A">
        <w:rPr>
          <w:rFonts w:ascii="Times New Roman" w:hAnsi="Times New Roman" w:cs="Times New Roman"/>
          <w:sz w:val="28"/>
          <w:szCs w:val="28"/>
        </w:rPr>
        <w:t>, а также отдельных молодых граждан о своей деятельности.</w:t>
      </w:r>
    </w:p>
    <w:p w:rsidR="00C959E9" w:rsidRDefault="00C959E9" w:rsidP="00A06BD9">
      <w:pPr>
        <w:pStyle w:val="boldtext"/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Структура с</w:t>
      </w:r>
      <w:r w:rsidRPr="00ED0605">
        <w:rPr>
          <w:rFonts w:ascii="Times New Roman" w:hAnsi="Times New Roman" w:cs="Times New Roman"/>
          <w:b/>
          <w:bCs/>
          <w:sz w:val="28"/>
          <w:szCs w:val="28"/>
        </w:rPr>
        <w:t xml:space="preserve">овета </w:t>
      </w:r>
    </w:p>
    <w:p w:rsidR="00C959E9" w:rsidRPr="00ED0605" w:rsidRDefault="00C959E9" w:rsidP="00A06BD9">
      <w:pPr>
        <w:pStyle w:val="boldtext"/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9E9" w:rsidRPr="00ED0605" w:rsidRDefault="00C959E9" w:rsidP="00A06BD9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состав с</w:t>
      </w:r>
      <w:r w:rsidRPr="00ED0605">
        <w:rPr>
          <w:rFonts w:ascii="Times New Roman" w:hAnsi="Times New Roman" w:cs="Times New Roman"/>
          <w:sz w:val="28"/>
          <w:szCs w:val="28"/>
        </w:rPr>
        <w:t xml:space="preserve">овета могут входить лидеры детского движения,  представители общественных объединений, всех заинтересованных структур и организаций. </w:t>
      </w:r>
    </w:p>
    <w:p w:rsidR="00C959E9" w:rsidRDefault="00C959E9" w:rsidP="00A06BD9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Деятельностью с</w:t>
      </w:r>
      <w:r w:rsidRPr="00ED0605">
        <w:rPr>
          <w:rFonts w:ascii="Times New Roman" w:hAnsi="Times New Roman" w:cs="Times New Roman"/>
          <w:sz w:val="28"/>
          <w:szCs w:val="28"/>
        </w:rPr>
        <w:t>овета рук</w:t>
      </w:r>
      <w:r>
        <w:rPr>
          <w:rFonts w:ascii="Times New Roman" w:hAnsi="Times New Roman" w:cs="Times New Roman"/>
          <w:sz w:val="28"/>
          <w:szCs w:val="28"/>
        </w:rPr>
        <w:t>оводит председатель с</w:t>
      </w:r>
      <w:r w:rsidRPr="00ED0605">
        <w:rPr>
          <w:rFonts w:ascii="Times New Roman" w:hAnsi="Times New Roman" w:cs="Times New Roman"/>
          <w:sz w:val="28"/>
          <w:szCs w:val="28"/>
        </w:rPr>
        <w:t>овета, который 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выполнением возложенных на с</w:t>
      </w:r>
      <w:r w:rsidRPr="00ED060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задач; утверждает план работы с</w:t>
      </w:r>
      <w:r w:rsidRPr="00ED0605">
        <w:rPr>
          <w:rFonts w:ascii="Times New Roman" w:hAnsi="Times New Roman" w:cs="Times New Roman"/>
          <w:sz w:val="28"/>
          <w:szCs w:val="28"/>
        </w:rPr>
        <w:t>овета; подписывает решения, заключения, предложения</w:t>
      </w:r>
      <w:r>
        <w:rPr>
          <w:rFonts w:ascii="Times New Roman" w:hAnsi="Times New Roman" w:cs="Times New Roman"/>
          <w:sz w:val="28"/>
          <w:szCs w:val="28"/>
        </w:rPr>
        <w:t>, рекомендации, подготовленные с</w:t>
      </w:r>
      <w:r w:rsidRPr="00ED0605">
        <w:rPr>
          <w:rFonts w:ascii="Times New Roman" w:hAnsi="Times New Roman" w:cs="Times New Roman"/>
          <w:sz w:val="28"/>
          <w:szCs w:val="28"/>
        </w:rPr>
        <w:t>оветом; ко</w:t>
      </w:r>
      <w:r>
        <w:rPr>
          <w:rFonts w:ascii="Times New Roman" w:hAnsi="Times New Roman" w:cs="Times New Roman"/>
          <w:sz w:val="28"/>
          <w:szCs w:val="28"/>
        </w:rPr>
        <w:t>ординирует деятельность членов с</w:t>
      </w:r>
      <w:r w:rsidRPr="00ED0605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 выполнению планов работы с</w:t>
      </w:r>
      <w:r w:rsidRPr="00ED0605">
        <w:rPr>
          <w:rFonts w:ascii="Times New Roman" w:hAnsi="Times New Roman" w:cs="Times New Roman"/>
          <w:sz w:val="28"/>
          <w:szCs w:val="28"/>
        </w:rPr>
        <w:t xml:space="preserve">овета и его решений. </w:t>
      </w:r>
    </w:p>
    <w:p w:rsidR="00C959E9" w:rsidRPr="00ED0605" w:rsidRDefault="00C959E9" w:rsidP="00A06BD9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0605">
        <w:rPr>
          <w:rFonts w:ascii="Times New Roman" w:hAnsi="Times New Roman" w:cs="Times New Roman"/>
          <w:sz w:val="28"/>
          <w:szCs w:val="28"/>
        </w:rPr>
        <w:t xml:space="preserve">.3. В </w:t>
      </w:r>
      <w:r>
        <w:rPr>
          <w:rFonts w:ascii="Times New Roman" w:hAnsi="Times New Roman" w:cs="Times New Roman"/>
          <w:sz w:val="28"/>
          <w:szCs w:val="28"/>
        </w:rPr>
        <w:t>отсутствие председателя работу с</w:t>
      </w:r>
      <w:r w:rsidRPr="00ED0605">
        <w:rPr>
          <w:rFonts w:ascii="Times New Roman" w:hAnsi="Times New Roman" w:cs="Times New Roman"/>
          <w:sz w:val="28"/>
          <w:szCs w:val="28"/>
        </w:rPr>
        <w:t>овета возгла</w:t>
      </w:r>
      <w:r>
        <w:rPr>
          <w:rFonts w:ascii="Times New Roman" w:hAnsi="Times New Roman" w:cs="Times New Roman"/>
          <w:sz w:val="28"/>
          <w:szCs w:val="28"/>
        </w:rPr>
        <w:t>вляет заместитель председателя с</w:t>
      </w:r>
      <w:r w:rsidRPr="00ED0605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C959E9" w:rsidRPr="00ED0605" w:rsidRDefault="00C959E9" w:rsidP="00A06BD9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Секретарь совета организует работу совета; информирует членов с</w:t>
      </w:r>
      <w:r w:rsidRPr="00ED0605">
        <w:rPr>
          <w:rFonts w:ascii="Times New Roman" w:hAnsi="Times New Roman" w:cs="Times New Roman"/>
          <w:sz w:val="28"/>
          <w:szCs w:val="28"/>
        </w:rPr>
        <w:t>овета о дне п</w:t>
      </w:r>
      <w:r>
        <w:rPr>
          <w:rFonts w:ascii="Times New Roman" w:hAnsi="Times New Roman" w:cs="Times New Roman"/>
          <w:sz w:val="28"/>
          <w:szCs w:val="28"/>
        </w:rPr>
        <w:t>роведения очередного заседания с</w:t>
      </w:r>
      <w:r w:rsidRPr="00ED06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вета; ведет протокол заседания с</w:t>
      </w:r>
      <w:r w:rsidRPr="00ED0605">
        <w:rPr>
          <w:rFonts w:ascii="Times New Roman" w:hAnsi="Times New Roman" w:cs="Times New Roman"/>
          <w:sz w:val="28"/>
          <w:szCs w:val="28"/>
        </w:rPr>
        <w:t>овета и оформляет его решения; направляет подготовленные для рассм</w:t>
      </w:r>
      <w:r>
        <w:rPr>
          <w:rFonts w:ascii="Times New Roman" w:hAnsi="Times New Roman" w:cs="Times New Roman"/>
          <w:sz w:val="28"/>
          <w:szCs w:val="28"/>
        </w:rPr>
        <w:t>отрения на очередном заседании совета материалы членам с</w:t>
      </w:r>
      <w:r w:rsidRPr="00ED0605">
        <w:rPr>
          <w:rFonts w:ascii="Times New Roman" w:hAnsi="Times New Roman" w:cs="Times New Roman"/>
          <w:sz w:val="28"/>
          <w:szCs w:val="28"/>
        </w:rPr>
        <w:t xml:space="preserve">овета; контролирует соблюдение сроков подготовки материалов, итоговых документов и выполнение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0605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C959E9" w:rsidRPr="00ED0605" w:rsidRDefault="00C959E9" w:rsidP="00A06BD9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Члены с</w:t>
      </w:r>
      <w:r w:rsidRPr="00ED0605">
        <w:rPr>
          <w:rFonts w:ascii="Times New Roman" w:hAnsi="Times New Roman" w:cs="Times New Roman"/>
          <w:sz w:val="28"/>
          <w:szCs w:val="28"/>
        </w:rPr>
        <w:t>овета вн</w:t>
      </w:r>
      <w:r>
        <w:rPr>
          <w:rFonts w:ascii="Times New Roman" w:hAnsi="Times New Roman" w:cs="Times New Roman"/>
          <w:sz w:val="28"/>
          <w:szCs w:val="28"/>
        </w:rPr>
        <w:t>осят предложения в план работы с</w:t>
      </w:r>
      <w:r w:rsidRPr="00ED0605">
        <w:rPr>
          <w:rFonts w:ascii="Times New Roman" w:hAnsi="Times New Roman" w:cs="Times New Roman"/>
          <w:sz w:val="28"/>
          <w:szCs w:val="28"/>
        </w:rPr>
        <w:t>овета; высказывают предложения и замечания по обсуждаемым вопросам и материалам, подготовленным к рассмотрению; запрашивают и получают информацию и документы, необходимые для изучения и подготовки рассматриваем</w:t>
      </w:r>
      <w:r>
        <w:rPr>
          <w:rFonts w:ascii="Times New Roman" w:hAnsi="Times New Roman" w:cs="Times New Roman"/>
          <w:sz w:val="28"/>
          <w:szCs w:val="28"/>
        </w:rPr>
        <w:t>ых вопросов; выполняют решения с</w:t>
      </w:r>
      <w:r w:rsidRPr="00ED0605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C959E9" w:rsidRDefault="00C959E9" w:rsidP="00A06BD9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с</w:t>
      </w:r>
      <w:r w:rsidRPr="00ED0605">
        <w:rPr>
          <w:rFonts w:ascii="Times New Roman" w:hAnsi="Times New Roman" w:cs="Times New Roman"/>
          <w:sz w:val="28"/>
          <w:szCs w:val="28"/>
        </w:rPr>
        <w:t xml:space="preserve">овета и его члены осуществляют свою деятельность на общественных началах. </w:t>
      </w:r>
    </w:p>
    <w:p w:rsidR="00C959E9" w:rsidRPr="00ED0605" w:rsidRDefault="00C959E9" w:rsidP="00A06BD9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3026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26A">
        <w:rPr>
          <w:rFonts w:ascii="Times New Roman" w:hAnsi="Times New Roman" w:cs="Times New Roman"/>
          <w:b/>
          <w:bCs/>
          <w:sz w:val="28"/>
          <w:szCs w:val="28"/>
        </w:rPr>
        <w:t>Регламент работы совета</w:t>
      </w:r>
    </w:p>
    <w:p w:rsidR="00C959E9" w:rsidRPr="00E3026A" w:rsidRDefault="00C959E9" w:rsidP="00A06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E3026A">
        <w:rPr>
          <w:rFonts w:ascii="Times New Roman" w:hAnsi="Times New Roman" w:cs="Times New Roman"/>
          <w:sz w:val="28"/>
          <w:szCs w:val="28"/>
        </w:rPr>
        <w:t>.1.Совет осуществляет свою деятельность в соответствии с планом работы, который принимается на заседании совета и утверждается ее председателем.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26A">
        <w:rPr>
          <w:rFonts w:ascii="Times New Roman" w:hAnsi="Times New Roman" w:cs="Times New Roman"/>
          <w:sz w:val="28"/>
          <w:szCs w:val="28"/>
        </w:rPr>
        <w:t>.2.Заседания совета проводятся по мере необходимости, но не реже одного раза в квартал.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E3026A">
        <w:rPr>
          <w:rFonts w:ascii="Times New Roman" w:hAnsi="Times New Roman" w:cs="Times New Roman"/>
          <w:sz w:val="28"/>
          <w:szCs w:val="28"/>
        </w:rPr>
        <w:t>.3.Заседание совета считается правомочным, если на нем присутствует не менее двух третьих его членов.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E3026A">
        <w:rPr>
          <w:rFonts w:ascii="Times New Roman" w:hAnsi="Times New Roman" w:cs="Times New Roman"/>
          <w:sz w:val="28"/>
          <w:szCs w:val="28"/>
        </w:rPr>
        <w:t>.4. Решения совета принимаются большинством голосов членов совета, 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E3026A">
        <w:rPr>
          <w:rFonts w:ascii="Times New Roman" w:hAnsi="Times New Roman" w:cs="Times New Roman"/>
          <w:sz w:val="28"/>
          <w:szCs w:val="28"/>
        </w:rPr>
        <w:t>.5. Решения совета носят рекомендательный характер.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E3026A">
        <w:rPr>
          <w:rFonts w:ascii="Times New Roman" w:hAnsi="Times New Roman" w:cs="Times New Roman"/>
          <w:sz w:val="28"/>
          <w:szCs w:val="28"/>
        </w:rPr>
        <w:t>.6. Материалы для рассмотрения на заседании совета готовятся секретарем совета или рабочей группой, состав которой определяется председателем совета.</w:t>
      </w:r>
    </w:p>
    <w:p w:rsidR="00C959E9" w:rsidRPr="00E3026A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E3026A">
        <w:rPr>
          <w:rFonts w:ascii="Times New Roman" w:hAnsi="Times New Roman" w:cs="Times New Roman"/>
          <w:sz w:val="28"/>
          <w:szCs w:val="28"/>
        </w:rPr>
        <w:t xml:space="preserve">.7.Организационное, информационное и методическое обеспечение работы совета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E3026A">
        <w:rPr>
          <w:rFonts w:ascii="Times New Roman" w:hAnsi="Times New Roman" w:cs="Times New Roman"/>
          <w:sz w:val="28"/>
          <w:szCs w:val="28"/>
        </w:rPr>
        <w:t>совета.</w:t>
      </w:r>
    </w:p>
    <w:p w:rsidR="00C959E9" w:rsidRDefault="00C959E9" w:rsidP="00A06B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E3026A">
        <w:rPr>
          <w:rFonts w:ascii="Times New Roman" w:hAnsi="Times New Roman" w:cs="Times New Roman"/>
          <w:sz w:val="28"/>
          <w:szCs w:val="28"/>
        </w:rPr>
        <w:t>.8. Функции рабочего органа совета по указанным вопросам возлагаются на комитет по физической культуре, спорту, туризму, делам молодежи и работе с общественными организациями адм</w:t>
      </w:r>
      <w:r>
        <w:rPr>
          <w:rFonts w:ascii="Times New Roman" w:hAnsi="Times New Roman" w:cs="Times New Roman"/>
          <w:sz w:val="28"/>
          <w:szCs w:val="28"/>
        </w:rPr>
        <w:t>инистрации МО Соль-Илецкий городской округ</w:t>
      </w:r>
      <w:r w:rsidRPr="00E3026A">
        <w:rPr>
          <w:rFonts w:ascii="Times New Roman" w:hAnsi="Times New Roman" w:cs="Times New Roman"/>
          <w:sz w:val="28"/>
          <w:szCs w:val="28"/>
        </w:rPr>
        <w:t xml:space="preserve">.   </w:t>
      </w:r>
      <w:r w:rsidRPr="00DB0F9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Start w:id="0" w:name="Par33"/>
      <w:bookmarkEnd w:id="0"/>
    </w:p>
    <w:sectPr w:rsidR="00C959E9" w:rsidSect="00607864">
      <w:pgSz w:w="11909" w:h="16834"/>
      <w:pgMar w:top="719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15D"/>
    <w:multiLevelType w:val="hybridMultilevel"/>
    <w:tmpl w:val="BFB04F1A"/>
    <w:lvl w:ilvl="0" w:tplc="B1AA5B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10"/>
    <w:rsid w:val="000032A9"/>
    <w:rsid w:val="0000445D"/>
    <w:rsid w:val="0001054C"/>
    <w:rsid w:val="0001392C"/>
    <w:rsid w:val="00016156"/>
    <w:rsid w:val="00022FC5"/>
    <w:rsid w:val="00043B73"/>
    <w:rsid w:val="00043C3F"/>
    <w:rsid w:val="00060586"/>
    <w:rsid w:val="00063DEC"/>
    <w:rsid w:val="00077FA3"/>
    <w:rsid w:val="00086869"/>
    <w:rsid w:val="000869B7"/>
    <w:rsid w:val="000931FB"/>
    <w:rsid w:val="000A2276"/>
    <w:rsid w:val="000B4B8F"/>
    <w:rsid w:val="000B70EC"/>
    <w:rsid w:val="000C0DFD"/>
    <w:rsid w:val="000C19EA"/>
    <w:rsid w:val="000D11AF"/>
    <w:rsid w:val="000E658D"/>
    <w:rsid w:val="000E700D"/>
    <w:rsid w:val="001056C2"/>
    <w:rsid w:val="00114782"/>
    <w:rsid w:val="00115E02"/>
    <w:rsid w:val="001219BC"/>
    <w:rsid w:val="00143C30"/>
    <w:rsid w:val="001557F1"/>
    <w:rsid w:val="00166E04"/>
    <w:rsid w:val="001752BD"/>
    <w:rsid w:val="00176ED9"/>
    <w:rsid w:val="00181FC7"/>
    <w:rsid w:val="001A3512"/>
    <w:rsid w:val="001A3525"/>
    <w:rsid w:val="001A6C6A"/>
    <w:rsid w:val="001E0CC2"/>
    <w:rsid w:val="001F5A9A"/>
    <w:rsid w:val="00214C77"/>
    <w:rsid w:val="002158A0"/>
    <w:rsid w:val="00220657"/>
    <w:rsid w:val="00220C0C"/>
    <w:rsid w:val="002238A7"/>
    <w:rsid w:val="00232ED3"/>
    <w:rsid w:val="002409E1"/>
    <w:rsid w:val="002511BD"/>
    <w:rsid w:val="00261273"/>
    <w:rsid w:val="002632D4"/>
    <w:rsid w:val="00271E08"/>
    <w:rsid w:val="00283AB2"/>
    <w:rsid w:val="00287749"/>
    <w:rsid w:val="002A4DB2"/>
    <w:rsid w:val="002A53AD"/>
    <w:rsid w:val="002C4790"/>
    <w:rsid w:val="002C5FB0"/>
    <w:rsid w:val="002D4C04"/>
    <w:rsid w:val="002E26E6"/>
    <w:rsid w:val="002F7B4A"/>
    <w:rsid w:val="00303DBC"/>
    <w:rsid w:val="00310FBC"/>
    <w:rsid w:val="0031389A"/>
    <w:rsid w:val="00321712"/>
    <w:rsid w:val="00322193"/>
    <w:rsid w:val="003265DB"/>
    <w:rsid w:val="00327DD8"/>
    <w:rsid w:val="0035782B"/>
    <w:rsid w:val="00370218"/>
    <w:rsid w:val="0037736F"/>
    <w:rsid w:val="003871CB"/>
    <w:rsid w:val="00391303"/>
    <w:rsid w:val="00394227"/>
    <w:rsid w:val="003C2E85"/>
    <w:rsid w:val="003D4E3E"/>
    <w:rsid w:val="003F25A6"/>
    <w:rsid w:val="004305CA"/>
    <w:rsid w:val="004363D1"/>
    <w:rsid w:val="004523BC"/>
    <w:rsid w:val="00474B18"/>
    <w:rsid w:val="004834FF"/>
    <w:rsid w:val="00487BBD"/>
    <w:rsid w:val="004931C6"/>
    <w:rsid w:val="00495700"/>
    <w:rsid w:val="004A04B2"/>
    <w:rsid w:val="004A16D2"/>
    <w:rsid w:val="004A60AD"/>
    <w:rsid w:val="004C2910"/>
    <w:rsid w:val="004E0571"/>
    <w:rsid w:val="00512CF7"/>
    <w:rsid w:val="0052156C"/>
    <w:rsid w:val="00536C2A"/>
    <w:rsid w:val="00584DAB"/>
    <w:rsid w:val="00586ADD"/>
    <w:rsid w:val="005B6569"/>
    <w:rsid w:val="005C5451"/>
    <w:rsid w:val="005E5AA9"/>
    <w:rsid w:val="00607864"/>
    <w:rsid w:val="00646FE0"/>
    <w:rsid w:val="00651841"/>
    <w:rsid w:val="00660D77"/>
    <w:rsid w:val="00681565"/>
    <w:rsid w:val="0068552F"/>
    <w:rsid w:val="00686BA3"/>
    <w:rsid w:val="00687377"/>
    <w:rsid w:val="00690706"/>
    <w:rsid w:val="006A4E4F"/>
    <w:rsid w:val="006B7696"/>
    <w:rsid w:val="006C2149"/>
    <w:rsid w:val="006D18B6"/>
    <w:rsid w:val="006F3DDC"/>
    <w:rsid w:val="007053A0"/>
    <w:rsid w:val="00707648"/>
    <w:rsid w:val="007110FD"/>
    <w:rsid w:val="007134FC"/>
    <w:rsid w:val="00751421"/>
    <w:rsid w:val="0076055A"/>
    <w:rsid w:val="00774E97"/>
    <w:rsid w:val="00777949"/>
    <w:rsid w:val="0079222B"/>
    <w:rsid w:val="007A313C"/>
    <w:rsid w:val="007B1B3B"/>
    <w:rsid w:val="007C02CD"/>
    <w:rsid w:val="007C5CC0"/>
    <w:rsid w:val="007C5F9C"/>
    <w:rsid w:val="007D1DE7"/>
    <w:rsid w:val="007E04C4"/>
    <w:rsid w:val="007F1B58"/>
    <w:rsid w:val="008011AB"/>
    <w:rsid w:val="008070DD"/>
    <w:rsid w:val="00810455"/>
    <w:rsid w:val="00814BB1"/>
    <w:rsid w:val="0081653A"/>
    <w:rsid w:val="0081654C"/>
    <w:rsid w:val="00835670"/>
    <w:rsid w:val="00841178"/>
    <w:rsid w:val="00844521"/>
    <w:rsid w:val="00847D1F"/>
    <w:rsid w:val="00851640"/>
    <w:rsid w:val="00857B1F"/>
    <w:rsid w:val="008630FC"/>
    <w:rsid w:val="00881B57"/>
    <w:rsid w:val="008830C7"/>
    <w:rsid w:val="00890E21"/>
    <w:rsid w:val="0089164B"/>
    <w:rsid w:val="00896A56"/>
    <w:rsid w:val="008A0095"/>
    <w:rsid w:val="008B1BE7"/>
    <w:rsid w:val="008C2622"/>
    <w:rsid w:val="008E0779"/>
    <w:rsid w:val="00901701"/>
    <w:rsid w:val="00902047"/>
    <w:rsid w:val="00910874"/>
    <w:rsid w:val="0091676B"/>
    <w:rsid w:val="009207ED"/>
    <w:rsid w:val="0093036E"/>
    <w:rsid w:val="00937D01"/>
    <w:rsid w:val="00943771"/>
    <w:rsid w:val="0094450B"/>
    <w:rsid w:val="00950D80"/>
    <w:rsid w:val="009626EA"/>
    <w:rsid w:val="009643CC"/>
    <w:rsid w:val="009656AB"/>
    <w:rsid w:val="00977D1D"/>
    <w:rsid w:val="00981BA0"/>
    <w:rsid w:val="00982E08"/>
    <w:rsid w:val="009843E2"/>
    <w:rsid w:val="00986296"/>
    <w:rsid w:val="009A0BEC"/>
    <w:rsid w:val="009C347A"/>
    <w:rsid w:val="009C7692"/>
    <w:rsid w:val="009D3778"/>
    <w:rsid w:val="009D5B7C"/>
    <w:rsid w:val="009E1540"/>
    <w:rsid w:val="009E5F69"/>
    <w:rsid w:val="009F4FF6"/>
    <w:rsid w:val="00A06624"/>
    <w:rsid w:val="00A06BD9"/>
    <w:rsid w:val="00A8371E"/>
    <w:rsid w:val="00A91634"/>
    <w:rsid w:val="00A949B1"/>
    <w:rsid w:val="00A95D1F"/>
    <w:rsid w:val="00AA203B"/>
    <w:rsid w:val="00AA3911"/>
    <w:rsid w:val="00AB0459"/>
    <w:rsid w:val="00AB199D"/>
    <w:rsid w:val="00AC7DBB"/>
    <w:rsid w:val="00AD3AF8"/>
    <w:rsid w:val="00AD7966"/>
    <w:rsid w:val="00AE08CE"/>
    <w:rsid w:val="00AE6CA9"/>
    <w:rsid w:val="00AF0F74"/>
    <w:rsid w:val="00B07BA0"/>
    <w:rsid w:val="00B131D0"/>
    <w:rsid w:val="00B1707E"/>
    <w:rsid w:val="00B17FB1"/>
    <w:rsid w:val="00B34E72"/>
    <w:rsid w:val="00B36F61"/>
    <w:rsid w:val="00B563D9"/>
    <w:rsid w:val="00B56537"/>
    <w:rsid w:val="00B6264D"/>
    <w:rsid w:val="00B635F7"/>
    <w:rsid w:val="00B71780"/>
    <w:rsid w:val="00B7309B"/>
    <w:rsid w:val="00B873B0"/>
    <w:rsid w:val="00B878FF"/>
    <w:rsid w:val="00B91FF5"/>
    <w:rsid w:val="00BA1E7D"/>
    <w:rsid w:val="00BB53E5"/>
    <w:rsid w:val="00BB5DA2"/>
    <w:rsid w:val="00BB7792"/>
    <w:rsid w:val="00BD18AF"/>
    <w:rsid w:val="00C06511"/>
    <w:rsid w:val="00C07D5E"/>
    <w:rsid w:val="00C1297A"/>
    <w:rsid w:val="00C129CD"/>
    <w:rsid w:val="00C41990"/>
    <w:rsid w:val="00C5737D"/>
    <w:rsid w:val="00C61865"/>
    <w:rsid w:val="00C704E6"/>
    <w:rsid w:val="00C87A3E"/>
    <w:rsid w:val="00C959E9"/>
    <w:rsid w:val="00C97916"/>
    <w:rsid w:val="00CA441D"/>
    <w:rsid w:val="00CC53B8"/>
    <w:rsid w:val="00CC5D6F"/>
    <w:rsid w:val="00CD5B2D"/>
    <w:rsid w:val="00CD65D0"/>
    <w:rsid w:val="00CE2A97"/>
    <w:rsid w:val="00D00C96"/>
    <w:rsid w:val="00D218B8"/>
    <w:rsid w:val="00D21CCE"/>
    <w:rsid w:val="00D22BD9"/>
    <w:rsid w:val="00D34E6E"/>
    <w:rsid w:val="00D43D26"/>
    <w:rsid w:val="00D47262"/>
    <w:rsid w:val="00D52E8A"/>
    <w:rsid w:val="00D555A2"/>
    <w:rsid w:val="00D5748C"/>
    <w:rsid w:val="00D73413"/>
    <w:rsid w:val="00D94721"/>
    <w:rsid w:val="00D95E87"/>
    <w:rsid w:val="00DA0D80"/>
    <w:rsid w:val="00DA1EB7"/>
    <w:rsid w:val="00DB0C65"/>
    <w:rsid w:val="00DB0F9C"/>
    <w:rsid w:val="00DB547C"/>
    <w:rsid w:val="00DE536E"/>
    <w:rsid w:val="00DF64F3"/>
    <w:rsid w:val="00E3026A"/>
    <w:rsid w:val="00E30FD5"/>
    <w:rsid w:val="00E35AD0"/>
    <w:rsid w:val="00E41611"/>
    <w:rsid w:val="00E4424A"/>
    <w:rsid w:val="00E51748"/>
    <w:rsid w:val="00E7058B"/>
    <w:rsid w:val="00E7380E"/>
    <w:rsid w:val="00EA03BF"/>
    <w:rsid w:val="00EA588F"/>
    <w:rsid w:val="00EA5CF1"/>
    <w:rsid w:val="00EB2B07"/>
    <w:rsid w:val="00EB4A7C"/>
    <w:rsid w:val="00EC7057"/>
    <w:rsid w:val="00ED0605"/>
    <w:rsid w:val="00ED58C7"/>
    <w:rsid w:val="00ED665A"/>
    <w:rsid w:val="00ED68CE"/>
    <w:rsid w:val="00EE46F4"/>
    <w:rsid w:val="00EF348C"/>
    <w:rsid w:val="00F02BCC"/>
    <w:rsid w:val="00F20A5A"/>
    <w:rsid w:val="00F42253"/>
    <w:rsid w:val="00F55BBC"/>
    <w:rsid w:val="00F60128"/>
    <w:rsid w:val="00F72D61"/>
    <w:rsid w:val="00F74745"/>
    <w:rsid w:val="00F80539"/>
    <w:rsid w:val="00F87B1F"/>
    <w:rsid w:val="00FA239C"/>
    <w:rsid w:val="00FA42C2"/>
    <w:rsid w:val="00FA57C8"/>
    <w:rsid w:val="00FA763A"/>
    <w:rsid w:val="00FB3A82"/>
    <w:rsid w:val="00FB6C8D"/>
    <w:rsid w:val="00FC6874"/>
    <w:rsid w:val="00FD0D1E"/>
    <w:rsid w:val="00FD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1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2910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910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C5F9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locked/>
    <w:rsid w:val="00BB5DA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DB0F9C"/>
    <w:pPr>
      <w:spacing w:before="100" w:beforeAutospacing="1" w:after="100" w:afterAutospacing="1" w:line="240" w:lineRule="auto"/>
      <w:jc w:val="both"/>
    </w:pPr>
    <w:rPr>
      <w:rFonts w:eastAsia="Calibri"/>
      <w:sz w:val="24"/>
      <w:szCs w:val="24"/>
    </w:rPr>
  </w:style>
  <w:style w:type="paragraph" w:customStyle="1" w:styleId="boldtext">
    <w:name w:val="boldtext"/>
    <w:basedOn w:val="Normal"/>
    <w:uiPriority w:val="99"/>
    <w:rsid w:val="00DB0F9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a">
    <w:name w:val="Знак"/>
    <w:basedOn w:val="Normal"/>
    <w:uiPriority w:val="99"/>
    <w:rsid w:val="00DB0F9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1419</TotalTime>
  <Pages>6</Pages>
  <Words>1675</Words>
  <Characters>9552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Граброва</dc:creator>
  <cp:keywords/>
  <dc:description/>
  <cp:lastModifiedBy>Habibulina</cp:lastModifiedBy>
  <cp:revision>139</cp:revision>
  <cp:lastPrinted>2016-03-14T11:56:00Z</cp:lastPrinted>
  <dcterms:created xsi:type="dcterms:W3CDTF">2015-02-05T06:50:00Z</dcterms:created>
  <dcterms:modified xsi:type="dcterms:W3CDTF">2016-10-24T07:19:00Z</dcterms:modified>
</cp:coreProperties>
</file>