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0" w:rsidRPr="00F45C6F" w:rsidRDefault="006376D0" w:rsidP="00F45C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 xml:space="preserve">Паспорт </w:t>
      </w: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 xml:space="preserve">1. Общие данные                                                                              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1.1. Идентификационные параметры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06" w:type="dxa"/>
        <w:tblLook w:val="01E0"/>
      </w:tblPr>
      <w:tblGrid>
        <w:gridCol w:w="468"/>
        <w:gridCol w:w="1367"/>
        <w:gridCol w:w="2053"/>
        <w:gridCol w:w="4032"/>
        <w:gridCol w:w="2041"/>
      </w:tblGrid>
      <w:tr w:rsidR="006376D0" w:rsidRPr="000834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E4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Название  территориального отдела </w:t>
            </w:r>
          </w:p>
        </w:tc>
      </w:tr>
      <w:tr w:rsidR="006376D0" w:rsidRPr="000834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414AC6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Ветлянский сельсовет Соль-Илецкого района Оренбургской области</w:t>
            </w:r>
          </w:p>
        </w:tc>
      </w:tr>
      <w:tr w:rsidR="006376D0" w:rsidRPr="000834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E4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E4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6376D0" w:rsidRPr="000834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дома</w:t>
            </w:r>
          </w:p>
        </w:tc>
      </w:tr>
      <w:tr w:rsidR="006376D0" w:rsidRPr="000834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7A74C3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7A74C3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Ветлянка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7A74C3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7A74C3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1.2. Органы местного самоуправления</w:t>
      </w: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Представительный орган </w:t>
      </w:r>
      <w:r w:rsidRPr="00F45C6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440"/>
        <w:gridCol w:w="4561"/>
      </w:tblGrid>
      <w:tr w:rsidR="006376D0" w:rsidRPr="007A74C3">
        <w:tc>
          <w:tcPr>
            <w:tcW w:w="3888" w:type="dxa"/>
          </w:tcPr>
          <w:p w:rsidR="006376D0" w:rsidRPr="007A74C3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>Фамилия, имя, отчество депутата</w:t>
            </w:r>
          </w:p>
        </w:tc>
        <w:tc>
          <w:tcPr>
            <w:tcW w:w="1440" w:type="dxa"/>
          </w:tcPr>
          <w:p w:rsidR="006376D0" w:rsidRPr="007A74C3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4561" w:type="dxa"/>
          </w:tcPr>
          <w:p w:rsidR="006376D0" w:rsidRPr="007A74C3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 xml:space="preserve"> Образование, учебное заведение, специальность по диплому </w:t>
            </w:r>
          </w:p>
        </w:tc>
      </w:tr>
      <w:tr w:rsidR="006376D0" w:rsidRPr="00F46D9B">
        <w:tc>
          <w:tcPr>
            <w:tcW w:w="3888" w:type="dxa"/>
          </w:tcPr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Николай Александрович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Амантурлиева Балзия Кенжигалеевна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Барановская Екатерина Викторовна 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Михаил Григорьевич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Панкеев Пётр Васильевич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Тырсина Ольга Ивановна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Ольга Вячеславовна</w:t>
            </w:r>
          </w:p>
          <w:p w:rsidR="006376D0" w:rsidRPr="005A7E6C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21.08.1974</w:t>
            </w:r>
          </w:p>
          <w:p w:rsidR="006376D0" w:rsidRDefault="006376D0" w:rsidP="00232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01.01.1960    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08.08.1975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08.06.1954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10.07.1957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12.10.1968</w:t>
            </w:r>
          </w:p>
          <w:p w:rsidR="006376D0" w:rsidRPr="00F46D9B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25.08.1975</w:t>
            </w:r>
          </w:p>
        </w:tc>
        <w:tc>
          <w:tcPr>
            <w:tcW w:w="4561" w:type="dxa"/>
          </w:tcPr>
          <w:p w:rsidR="006376D0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Среднее,Ветлянская средняя школа</w:t>
            </w:r>
          </w:p>
          <w:p w:rsidR="006376D0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фельдшер</w:t>
            </w:r>
          </w:p>
          <w:p w:rsidR="006376D0" w:rsidRDefault="006376D0" w:rsidP="00232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бухгалтер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физрук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агроном</w:t>
            </w:r>
          </w:p>
          <w:p w:rsidR="006376D0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библиотекарь</w:t>
            </w:r>
          </w:p>
          <w:p w:rsidR="006376D0" w:rsidRPr="00F46D9B" w:rsidRDefault="006376D0" w:rsidP="0023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учитель русского языка и литературы</w:t>
            </w:r>
          </w:p>
        </w:tc>
      </w:tr>
    </w:tbl>
    <w:p w:rsidR="006376D0" w:rsidRPr="0023227B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3E0EF7" w:rsidRDefault="006376D0" w:rsidP="00057274">
      <w:pPr>
        <w:spacing w:after="0" w:line="240" w:lineRule="auto"/>
        <w:rPr>
          <w:rFonts w:ascii="Times New Roman" w:hAnsi="Times New Roman" w:cs="Times New Roman"/>
        </w:rPr>
      </w:pPr>
      <w:r w:rsidRPr="003E0EF7">
        <w:rPr>
          <w:rFonts w:ascii="Times New Roman" w:hAnsi="Times New Roman" w:cs="Times New Roman"/>
        </w:rPr>
        <w:t>Администрация муниципального образования</w:t>
      </w:r>
    </w:p>
    <w:p w:rsidR="006376D0" w:rsidRPr="003E0EF7" w:rsidRDefault="006376D0" w:rsidP="000572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654"/>
        <w:gridCol w:w="1584"/>
        <w:gridCol w:w="3019"/>
        <w:gridCol w:w="1779"/>
      </w:tblGrid>
      <w:tr w:rsidR="006376D0" w:rsidRPr="007A74C3">
        <w:tc>
          <w:tcPr>
            <w:tcW w:w="1857" w:type="dxa"/>
          </w:tcPr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1614" w:type="dxa"/>
          </w:tcPr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 xml:space="preserve">Фамилия, </w:t>
            </w:r>
          </w:p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1593" w:type="dxa"/>
          </w:tcPr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 xml:space="preserve">Число, месяц, </w:t>
            </w:r>
          </w:p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034" w:type="dxa"/>
          </w:tcPr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</w:tcPr>
          <w:p w:rsidR="006376D0" w:rsidRPr="007A74C3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C3">
              <w:rPr>
                <w:rFonts w:ascii="Times New Roman" w:hAnsi="Times New Roman" w:cs="Times New Roman"/>
                <w:b/>
                <w:bCs/>
              </w:rPr>
              <w:t>Стаж работы в должности</w:t>
            </w:r>
          </w:p>
        </w:tc>
      </w:tr>
      <w:tr w:rsidR="006376D0" w:rsidRPr="007A74C3">
        <w:trPr>
          <w:trHeight w:val="362"/>
        </w:trPr>
        <w:tc>
          <w:tcPr>
            <w:tcW w:w="1857" w:type="dxa"/>
          </w:tcPr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кат.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кат.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кат.- бухгалтер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5A7E6C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соц.вопросам</w:t>
            </w:r>
          </w:p>
        </w:tc>
        <w:tc>
          <w:tcPr>
            <w:tcW w:w="1614" w:type="dxa"/>
          </w:tcPr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Кривохижин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Тырсина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Аймаков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Жаикпай </w:t>
            </w:r>
          </w:p>
          <w:p w:rsidR="006376D0" w:rsidRPr="005A7E6C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Майлянович</w:t>
            </w:r>
          </w:p>
        </w:tc>
        <w:tc>
          <w:tcPr>
            <w:tcW w:w="1593" w:type="dxa"/>
          </w:tcPr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25.08.1975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18.10.1966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24.10.1957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25.11.1980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5A7E6C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25.12.1963</w:t>
            </w:r>
          </w:p>
        </w:tc>
        <w:tc>
          <w:tcPr>
            <w:tcW w:w="3034" w:type="dxa"/>
          </w:tcPr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Высшее,ОГПУ,учитель русского языка и литературы</w:t>
            </w:r>
          </w:p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Покровский совхоз техникум, агроном</w:t>
            </w:r>
          </w:p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Оренбургский учебный комбинат, бухгалтер</w:t>
            </w:r>
          </w:p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Оренбургский государственный университет, бухгалтер </w:t>
            </w:r>
          </w:p>
          <w:p w:rsidR="006376D0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6376D0" w:rsidRPr="005A7E6C" w:rsidRDefault="006376D0" w:rsidP="004A0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Актюбинское проф.тех. училище № 18,слесарь КИП </w:t>
            </w:r>
          </w:p>
        </w:tc>
        <w:tc>
          <w:tcPr>
            <w:tcW w:w="1791" w:type="dxa"/>
          </w:tcPr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л. 2 м.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г. 3 м. 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 5 м.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9 м.</w:t>
            </w: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5A7E6C" w:rsidRDefault="006376D0" w:rsidP="004A0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 9 м.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1.3. Территориальная организация</w:t>
      </w:r>
      <w:r>
        <w:rPr>
          <w:rFonts w:ascii="Times New Roman" w:hAnsi="Times New Roman" w:cs="Times New Roman"/>
          <w:b/>
          <w:bCs/>
          <w:i/>
          <w:iCs/>
        </w:rPr>
        <w:t xml:space="preserve"> муниципального образования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679"/>
        <w:gridCol w:w="916"/>
        <w:gridCol w:w="1260"/>
        <w:gridCol w:w="1245"/>
        <w:gridCol w:w="1178"/>
      </w:tblGrid>
      <w:tr w:rsidR="006376D0" w:rsidRPr="00083444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E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E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E42B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964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E4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Населенные пункты, входящие в состав муниципального образования (с указанием  расстояния до </w:t>
            </w:r>
            <w:r w:rsidRPr="00083444">
              <w:rPr>
                <w:rFonts w:ascii="Times New Roman" w:hAnsi="Times New Roman" w:cs="Times New Roman"/>
                <w:b/>
                <w:bCs/>
              </w:rPr>
              <w:t>г.Соль-Илецка</w:t>
            </w:r>
            <w:r w:rsidRPr="00083444">
              <w:rPr>
                <w:rFonts w:ascii="Times New Roman" w:hAnsi="Times New Roman" w:cs="Times New Roman"/>
              </w:rPr>
              <w:t>), 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964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964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964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  <w:r w:rsidRPr="00083444">
              <w:rPr>
                <w:rFonts w:ascii="Times New Roman" w:hAnsi="Times New Roman" w:cs="Times New Roman"/>
              </w:rPr>
              <w:t> </w:t>
            </w:r>
          </w:p>
        </w:tc>
      </w:tr>
      <w:tr w:rsidR="006376D0" w:rsidRPr="00083444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 т.ч.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96402E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2E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>: село Ветлянка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</w:t>
            </w:r>
          </w:p>
        </w:tc>
      </w:tr>
      <w:tr w:rsidR="006376D0" w:rsidRPr="00083444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96402E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A7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C3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C3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376D0" w:rsidRPr="00083444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96402E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2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домохозяйств, 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369</w:t>
            </w:r>
          </w:p>
        </w:tc>
      </w:tr>
      <w:tr w:rsidR="006376D0" w:rsidRPr="00083444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96402E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 населенным пунктам (перечислить)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369</w:t>
            </w:r>
          </w:p>
        </w:tc>
      </w:tr>
    </w:tbl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51732D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51732D">
      <w:pPr>
        <w:spacing w:after="0" w:line="240" w:lineRule="auto"/>
        <w:rPr>
          <w:rFonts w:ascii="Times New Roman" w:hAnsi="Times New Roman" w:cs="Times New Roman"/>
        </w:rPr>
        <w:sectPr w:rsidR="006376D0" w:rsidRPr="00F45C6F">
          <w:footerReference w:type="default" r:id="rId7"/>
          <w:pgSz w:w="11909" w:h="16834"/>
          <w:pgMar w:top="1102" w:right="360" w:bottom="360" w:left="1440" w:header="720" w:footer="720" w:gutter="0"/>
          <w:cols w:space="720"/>
        </w:sect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1.4. Земельные ресурсы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5"/>
        <w:gridCol w:w="5920"/>
        <w:gridCol w:w="1105"/>
        <w:gridCol w:w="1125"/>
        <w:gridCol w:w="1134"/>
      </w:tblGrid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13011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083444">
              <w:rPr>
                <w:rFonts w:ascii="Times New Roman" w:hAnsi="Times New Roman" w:cs="Times New Roman"/>
              </w:rPr>
              <w:t xml:space="preserve">, всего, 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1D3F4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3F40">
              <w:rPr>
                <w:rFonts w:ascii="Times New Roman" w:hAnsi="Times New Roman" w:cs="Times New Roman"/>
                <w:color w:val="FF0000"/>
              </w:rPr>
              <w:t>157,6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всего,   га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1D3F4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3F40">
              <w:rPr>
                <w:rFonts w:ascii="Times New Roman" w:hAnsi="Times New Roman" w:cs="Times New Roman"/>
                <w:color w:val="FF0000"/>
              </w:rPr>
              <w:t>26,16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-количество приусадебных  участков ,занимаемых  домами индивидуальной жилой  застройки/общая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Земли сельскохозяйственного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назначения, всего,   га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</w:tr>
      <w:tr w:rsidR="006376D0" w:rsidRPr="00083444">
        <w:trPr>
          <w:trHeight w:val="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</w:t>
            </w:r>
          </w:p>
        </w:tc>
      </w:tr>
      <w:tr w:rsidR="006376D0" w:rsidRPr="00083444">
        <w:trPr>
          <w:trHeight w:val="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земли сельскохозяйственного  назначения  в муниципальной собственности  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1347,3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Земли сельскохозяйственного  назначения  коллективно-долевой собственности  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8161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всего,   га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Земли рекреации, всего,   га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Земли лесного фонда, всего,   га  (древесно-кустарниковые насаждения)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Земли водного фонда, всего,   га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488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</w:tr>
      <w:tr w:rsidR="006376D0" w:rsidRPr="000834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 невостребованных  земельных паев/площадь/га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56/705,6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56/705,6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53/667,8 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2. Население. Трудовые ресурсы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2.1 Численность населения и его  естественное  и механическое движение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59"/>
        <w:gridCol w:w="5036"/>
        <w:gridCol w:w="1109"/>
        <w:gridCol w:w="1105"/>
        <w:gridCol w:w="1105"/>
        <w:gridCol w:w="1105"/>
      </w:tblGrid>
      <w:tr w:rsidR="006376D0" w:rsidRPr="00083444">
        <w:trPr>
          <w:trHeight w:val="25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постоянного населения (на начало года),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6376D0" w:rsidRPr="00083444">
        <w:trPr>
          <w:trHeight w:val="1020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территориального отдела (перечислить)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89B">
              <w:rPr>
                <w:rFonts w:ascii="Times New Roman" w:hAnsi="Times New Roman" w:cs="Times New Roman"/>
                <w:b/>
                <w:bCs/>
              </w:rPr>
              <w:t>село Ветлянка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6376D0" w:rsidRPr="00083444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6376D0" w:rsidRPr="00083444">
        <w:trPr>
          <w:trHeight w:val="61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трудоспособном                                                         (женщины 16-54 лет,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249/296</w:t>
            </w:r>
          </w:p>
        </w:tc>
      </w:tr>
      <w:tr w:rsidR="006376D0" w:rsidRPr="00083444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155/89</w:t>
            </w:r>
          </w:p>
        </w:tc>
      </w:tr>
      <w:tr w:rsidR="006376D0" w:rsidRPr="00083444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женщин, имеющих детей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 1,5 лет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27/19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детей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3444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76D0" w:rsidRPr="000834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естественный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F43300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F43300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число прибывших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376D0" w:rsidRPr="000834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число выбывших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376D0" w:rsidRPr="00083444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миграционный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9A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+11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9A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6D0" w:rsidRPr="00083444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Национальный состав.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Указать национальности.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чел.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6376D0" w:rsidRPr="00083444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</w:tr>
      <w:tr w:rsidR="006376D0" w:rsidRPr="0008344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376D0" w:rsidRPr="0008344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76D0" w:rsidRPr="0008344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 xml:space="preserve"> 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 xml:space="preserve">2.2. Трудовые ресурсы, занятость, безработица 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860"/>
        <w:gridCol w:w="1080"/>
        <w:gridCol w:w="1006"/>
        <w:gridCol w:w="1081"/>
        <w:gridCol w:w="1072"/>
      </w:tblGrid>
      <w:tr w:rsidR="006376D0" w:rsidRPr="0008344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</w:tr>
      <w:tr w:rsidR="006376D0" w:rsidRPr="0008344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трудоспособного населения в трудоспособном возрасте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Инвалиды 1 и 2 групп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EC5806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806">
              <w:rPr>
                <w:rFonts w:ascii="Times New Roman" w:hAnsi="Times New Roman" w:cs="Times New Roman"/>
              </w:rPr>
              <w:t>519</w:t>
            </w:r>
          </w:p>
        </w:tc>
      </w:tr>
      <w:tr w:rsidR="006376D0" w:rsidRPr="0008344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Число занятых в отраслях экономики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CE5F07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F07"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CE5F07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F07">
              <w:rPr>
                <w:rFonts w:ascii="Times New Roman" w:hAnsi="Times New Roman" w:cs="Times New Roman"/>
              </w:rPr>
              <w:t>52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Трудовые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CE5F07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Занято в экономике**,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6376D0" w:rsidRPr="0008344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в т.ч.по видам экономической деятельности: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6376D0" w:rsidRPr="0008344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C1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834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376D0" w:rsidRPr="0008344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376D0" w:rsidRPr="0008344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Распределение занятых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83444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306</w:t>
            </w:r>
          </w:p>
        </w:tc>
      </w:tr>
      <w:tr w:rsidR="006376D0" w:rsidRPr="0008344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6D0" w:rsidRPr="00083444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444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работников 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6376D0" w:rsidRPr="00083444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376D0" w:rsidRPr="00083444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8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376D0" w:rsidRPr="0008344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 xml:space="preserve">3. Экономика  </w:t>
      </w:r>
      <w:r>
        <w:rPr>
          <w:rFonts w:ascii="Times New Roman" w:hAnsi="Times New Roman" w:cs="Times New Roman"/>
          <w:b/>
          <w:bCs/>
        </w:rPr>
        <w:t>территориального отдела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3.1. Сельское хозяйство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940"/>
        <w:gridCol w:w="1033"/>
        <w:gridCol w:w="992"/>
        <w:gridCol w:w="1134"/>
      </w:tblGrid>
      <w:tr w:rsidR="006376D0" w:rsidRPr="0008344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D15C1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Объем  продукции сельского хозяйства в хозяйствах всех категорий в действующих ценах (тыс. руб.)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сельскохозяйственные предприятия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фермерские (крестьянские)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хозяйства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138,07</w:t>
            </w:r>
          </w:p>
        </w:tc>
      </w:tr>
      <w:tr w:rsidR="006376D0" w:rsidRPr="0008344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i/>
                <w:iCs/>
              </w:rPr>
              <w:t xml:space="preserve">Производство основных   сельскохозяйственных продуктов в с/х предприятиях </w:t>
            </w:r>
            <w:r w:rsidRPr="00083444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(голов)</w:t>
            </w:r>
          </w:p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379/147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379/147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крупный рогатый скот</w:t>
            </w: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свиньи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овцы и козы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птица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Основные средства сельхозпредприятий на конец года, тыс.руб.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8482</w:t>
            </w:r>
          </w:p>
        </w:tc>
      </w:tr>
      <w:tr w:rsidR="006376D0" w:rsidRPr="0008344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тыс.руб.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6376D0" w:rsidRPr="00083444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Прибыль прибыльных сельхозпредприятий, тыс.руб.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6376D0" w:rsidRPr="00083444">
        <w:trPr>
          <w:trHeight w:val="1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56533F" w:rsidRDefault="006376D0" w:rsidP="0056533F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565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376D0" w:rsidRPr="0008344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тыс.руб.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</w:tr>
      <w:tr w:rsidR="006376D0" w:rsidRPr="0008344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i/>
                <w:iCs/>
              </w:rPr>
              <w:t xml:space="preserve">Производство основных   сельскохозяйственных продуктов в КФХ </w:t>
            </w:r>
            <w:r w:rsidRPr="00083444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</w:t>
            </w:r>
          </w:p>
        </w:tc>
      </w:tr>
      <w:tr w:rsidR="006376D0" w:rsidRPr="00083444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76D0" w:rsidRPr="00083444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Пог</w:t>
            </w:r>
            <w:r>
              <w:rPr>
                <w:rFonts w:ascii="Times New Roman" w:hAnsi="Times New Roman" w:cs="Times New Roman"/>
              </w:rPr>
              <w:t>оловье скота и птицы в КФХ (</w:t>
            </w:r>
            <w:r w:rsidRPr="00083444">
              <w:rPr>
                <w:rFonts w:ascii="Times New Roman" w:hAnsi="Times New Roman" w:cs="Times New Roman"/>
              </w:rPr>
              <w:t>голов)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крупный рогатый скот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56/32</w:t>
            </w:r>
          </w:p>
        </w:tc>
      </w:tr>
      <w:tr w:rsidR="006376D0" w:rsidRPr="0008344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свиньи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овцы и козы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376D0" w:rsidRPr="00083444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6D0" w:rsidRPr="00083444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птица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i/>
                <w:iCs/>
              </w:rPr>
              <w:t xml:space="preserve">Производство основных   сельскохозяйственных продуктов в ЛПХ </w:t>
            </w:r>
            <w:r w:rsidRPr="00083444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6376D0" w:rsidRPr="0008344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6376D0" w:rsidRPr="00083444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3444">
              <w:rPr>
                <w:rFonts w:ascii="Times New Roman" w:hAnsi="Times New Roman" w:cs="Times New Roman"/>
                <w:i/>
                <w:iCs/>
              </w:rPr>
              <w:t>Поголовье скота и птицы в  ЛПХ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крупный рогатый скот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623/279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763/361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763/361</w:t>
            </w:r>
          </w:p>
        </w:tc>
      </w:tr>
      <w:tr w:rsidR="006376D0" w:rsidRPr="00083444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свиньи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6376D0" w:rsidRPr="00083444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овцы и козы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</w:tr>
      <w:tr w:rsidR="006376D0" w:rsidRPr="00083444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птица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Посеяно всего 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5299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Пары-всего 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Пашня в обработке -всего га( 5.1 +5.2)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</w:t>
            </w: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 использования пашни  (5.3 / пашня всего)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D15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 xml:space="preserve">3.2. Потребительский рынок 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992"/>
        <w:gridCol w:w="992"/>
        <w:gridCol w:w="1134"/>
      </w:tblGrid>
      <w:tr w:rsidR="006376D0" w:rsidRPr="0008344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I. Розничная торговля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работающих в торговле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II. Платные и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0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работающих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III. Общественное питание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11.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занятых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4. Строительство, энергетика, автодороги, объекты ЖКХ, газификация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 Наличие и состояние  жилищного фонда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870"/>
        <w:gridCol w:w="1492"/>
        <w:gridCol w:w="1281"/>
        <w:gridCol w:w="1281"/>
        <w:gridCol w:w="1281"/>
      </w:tblGrid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81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281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281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 площадь жилого фонда по отчету 1 жилфонд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20697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</w:t>
            </w:r>
          </w:p>
        </w:tc>
        <w:tc>
          <w:tcPr>
            <w:tcW w:w="1281" w:type="dxa"/>
          </w:tcPr>
          <w:p w:rsidR="006376D0" w:rsidRPr="00F81009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81009">
              <w:rPr>
                <w:rFonts w:ascii="Times New Roman" w:hAnsi="Times New Roman" w:cs="Times New Roman"/>
                <w:color w:val="FF0000"/>
              </w:rPr>
              <w:t xml:space="preserve">20700 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20697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</w:t>
            </w:r>
          </w:p>
        </w:tc>
        <w:tc>
          <w:tcPr>
            <w:tcW w:w="1281" w:type="dxa"/>
          </w:tcPr>
          <w:p w:rsidR="006376D0" w:rsidRPr="00F81009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81009">
              <w:rPr>
                <w:rFonts w:ascii="Times New Roman" w:hAnsi="Times New Roman" w:cs="Times New Roman"/>
                <w:color w:val="FF0000"/>
              </w:rPr>
              <w:t>20700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домовладений (квартир)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325/367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326/368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367/369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многоквартирных жилых домов /квартир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                          2 квартирные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                          3 квартирные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                          4 –х квартирные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                          5-ти квартирные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                          12-ти квартирные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43/86</w:t>
            </w:r>
          </w:p>
        </w:tc>
        <w:tc>
          <w:tcPr>
            <w:tcW w:w="1281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43/86</w:t>
            </w:r>
          </w:p>
        </w:tc>
        <w:tc>
          <w:tcPr>
            <w:tcW w:w="1281" w:type="dxa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43/86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20,5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14,1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тыс.м2/%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-ветхого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тыс.м2/%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-муниципального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470"/>
        </w:trPr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Освещение дворовых территорий в % от общего количества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Уд.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Уд.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домов обеспеченных  инженерной инфраструктурой(% от общего количества)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-центральный водопровод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14/4,4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14/4,4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14/4,4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-автономный водопровод</w:t>
            </w: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311/84,5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312/84,5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313/84,5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-канализация (местный выгреб)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-горячее водоснабжение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шт./%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-газифицировано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из них </w:t>
            </w:r>
          </w:p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сжиженный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-ванны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-теплый туалет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-центральное отопление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Затраты на содержание жилого фонда многоквартирных домов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-за счет населения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-за счет средств бюджета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43 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т.ч. – </w:t>
            </w:r>
          </w:p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3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Требуется ремонт жилья по дефектной ведомости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-сбор средств по утвержденной норме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</w:tcPr>
          <w:p w:rsidR="006376D0" w:rsidRPr="00083444" w:rsidRDefault="006376D0" w:rsidP="003F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-фактически собрано</w:t>
            </w:r>
          </w:p>
        </w:tc>
        <w:tc>
          <w:tcPr>
            <w:tcW w:w="1492" w:type="dxa"/>
          </w:tcPr>
          <w:p w:rsidR="006376D0" w:rsidRPr="00083444" w:rsidRDefault="006376D0" w:rsidP="003F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4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4.2 Теплоснабжение, топливо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7"/>
        <w:gridCol w:w="4251"/>
        <w:gridCol w:w="1558"/>
        <w:gridCol w:w="1133"/>
        <w:gridCol w:w="1133"/>
        <w:gridCol w:w="1133"/>
      </w:tblGrid>
      <w:tr w:rsidR="006376D0" w:rsidRPr="00083444">
        <w:tc>
          <w:tcPr>
            <w:tcW w:w="567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Мощность (котельная)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380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6D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котельная </w:t>
            </w:r>
          </w:p>
          <w:p w:rsidR="006376D0" w:rsidRPr="00083444" w:rsidRDefault="006376D0" w:rsidP="006D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-школы (указать вид топлива)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-клуб, СДК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-в хозяйственном ведении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котельная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-школы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-клуб, СДК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376D0" w:rsidRPr="003F157C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</w:tcPr>
          <w:p w:rsidR="006376D0" w:rsidRPr="003F157C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</w:tcPr>
          <w:p w:rsidR="006376D0" w:rsidRPr="003F157C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0,24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0,05</w:t>
            </w:r>
          </w:p>
        </w:tc>
      </w:tr>
      <w:tr w:rsidR="006376D0" w:rsidRPr="00083444">
        <w:trPr>
          <w:gridBefore w:val="1"/>
          <w:trHeight w:val="240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0,19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-теплотрасса к СДК,СК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зданию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зданию 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зданию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</w:tr>
      <w:tr w:rsidR="006376D0" w:rsidRPr="00083444">
        <w:trPr>
          <w:gridBefore w:val="1"/>
          <w:trHeight w:val="70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рвкх 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рвкх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Процент износа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-отапливаемых природным газом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-электроотоплением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376D0" w:rsidRPr="00083444" w:rsidRDefault="006376D0" w:rsidP="007F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Потребность твердого топлива на очередной год-всего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376D0" w:rsidRPr="00083444">
        <w:trPr>
          <w:gridBefore w:val="1"/>
        </w:trPr>
        <w:tc>
          <w:tcPr>
            <w:tcW w:w="56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4.3 Газоснабжение территории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6376D0" w:rsidRPr="0008344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газифицировано в % от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10674,7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Стоимость внутрипоселковых газовых сетей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за счет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-федерального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-областного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-муниципального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-средств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Стоимость газификации одного домовладения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-долевое участие в строительстве внутрипоселкового газопровода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-внутридомового газопровода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Получено средств на газификацию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-Пенсионного фонда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областного и местного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-беспроцентных кредитов Сбербанка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-размер полученной субсидии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объектах  соцсферы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4.4 Водоснабжение территории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водозаборных скважин (назвать каждую)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426/10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426/10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426/10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т.ч. скважины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оборудованные санитарными зонами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Водоподъемный механизм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башня Рожновского (марка/м3)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1/15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1/15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1/15</w:t>
            </w:r>
          </w:p>
        </w:tc>
      </w:tr>
      <w:tr w:rsidR="006376D0" w:rsidRPr="00083444">
        <w:trPr>
          <w:trHeight w:val="173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 </w:t>
            </w:r>
          </w:p>
        </w:tc>
      </w:tr>
      <w:tr w:rsidR="006376D0" w:rsidRPr="00083444">
        <w:trPr>
          <w:trHeight w:val="247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  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6376D0" w:rsidRPr="00083444">
        <w:trPr>
          <w:trHeight w:val="247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по диаметру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-50 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51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Износ водопроводный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44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Водопотребление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0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Ветлянка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Ветлянка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Ветлянка</w:t>
            </w:r>
          </w:p>
        </w:tc>
      </w:tr>
      <w:tr w:rsidR="006376D0" w:rsidRPr="00083444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4.5 Водоотведение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очистных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тыс./м3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м3/сутки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6376D0" w:rsidRPr="00083444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кол-во кв.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673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  <w:p w:rsidR="006376D0" w:rsidRPr="00083444" w:rsidRDefault="006376D0" w:rsidP="00673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 объектов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4.6 Энергоснабжение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698"/>
        <w:gridCol w:w="1133"/>
        <w:gridCol w:w="7"/>
        <w:gridCol w:w="1123"/>
        <w:gridCol w:w="7"/>
        <w:gridCol w:w="1130"/>
      </w:tblGrid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7" w:type="dxa"/>
            <w:gridSpan w:val="2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шт/кВА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100%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100%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100%</w:t>
            </w:r>
          </w:p>
        </w:tc>
      </w:tr>
      <w:tr w:rsidR="006376D0" w:rsidRPr="00083444">
        <w:trPr>
          <w:trHeight w:val="51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ВЛ-10 кВт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3081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3081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10060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10060</w:t>
            </w:r>
          </w:p>
        </w:tc>
      </w:tr>
      <w:tr w:rsidR="006376D0" w:rsidRPr="00083444">
        <w:trPr>
          <w:trHeight w:val="51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 линиями ВЛ-10 кВт, ВЛ-0,4 кВт</w:t>
            </w:r>
          </w:p>
        </w:tc>
        <w:tc>
          <w:tcPr>
            <w:tcW w:w="16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47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Состояние и износ линий 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ВЛ-10 кВт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51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Время проведения последнего капитального ремонта линий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2"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Время проведения  реконструкции линий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2"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79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шт./кВА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08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Потери в электрических сетях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 -0,4 кВт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 нормативу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Платежеспособность населения и уровень оплаты за потребленное количество электроэнергии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Величина задолженности</w:t>
            </w:r>
            <w:r>
              <w:rPr>
                <w:rFonts w:ascii="Times New Roman" w:hAnsi="Times New Roman" w:cs="Times New Roman"/>
              </w:rPr>
              <w:t xml:space="preserve"> на конец отчетного периода(2015</w:t>
            </w:r>
            <w:r w:rsidRPr="00083444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-объектами жизнеобеспечения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-населением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Домовладения, пользующиеся электроотоплением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Объекты  социальной сферы, пользующиеся электроотоплением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1/ФАП</w:t>
            </w:r>
          </w:p>
        </w:tc>
        <w:tc>
          <w:tcPr>
            <w:tcW w:w="1130" w:type="dxa"/>
            <w:gridSpan w:val="2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1/ФАП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1/ФАП</w:t>
            </w:r>
          </w:p>
        </w:tc>
      </w:tr>
      <w:tr w:rsidR="006376D0" w:rsidRPr="0008344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6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0" w:type="dxa"/>
            <w:gridSpan w:val="2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7" w:type="dxa"/>
            <w:gridSpan w:val="2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4.7 Полигоны твердых бытовых отходов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несанкционированных свалок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шт/га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шт/га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1/0,5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1/0,5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4.8 Содержание кладбищ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267"/>
        <w:gridCol w:w="1001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</w:p>
          <w:p w:rsidR="006376D0" w:rsidRPr="00083444" w:rsidRDefault="006376D0" w:rsidP="003B10E4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267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001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кладбищ (ограждение, санитарное состояние, благоустроенность)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благоустройство, содержание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4.9 Наличие мест отдыха и купания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276"/>
        <w:gridCol w:w="992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276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992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992" w:type="dxa"/>
          </w:tcPr>
          <w:p w:rsidR="006376D0" w:rsidRPr="00083444" w:rsidRDefault="006376D0" w:rsidP="00FA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1/1,5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-оборудованность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4.10 Пожарная безопасность территории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701"/>
        <w:gridCol w:w="1701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6D571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пожарного автомобиля(марка)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членов ДПД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-</w:t>
            </w:r>
            <w:r w:rsidRPr="00083444">
              <w:rPr>
                <w:rFonts w:ascii="Times New Roman" w:hAnsi="Times New Roman" w:cs="Times New Roman"/>
              </w:rPr>
              <w:t xml:space="preserve"> по нормативу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11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47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-круглосуточная связь с оперативным дежурным МЧС района</w:t>
            </w:r>
          </w:p>
        </w:tc>
        <w:tc>
          <w:tcPr>
            <w:tcW w:w="1699" w:type="dxa"/>
          </w:tcPr>
          <w:p w:rsidR="006376D0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(таксофон)</w:t>
            </w:r>
          </w:p>
        </w:tc>
        <w:tc>
          <w:tcPr>
            <w:tcW w:w="1701" w:type="dxa"/>
          </w:tcPr>
          <w:p w:rsidR="006376D0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(таксофон)</w:t>
            </w:r>
          </w:p>
        </w:tc>
        <w:tc>
          <w:tcPr>
            <w:tcW w:w="1701" w:type="dxa"/>
          </w:tcPr>
          <w:p w:rsidR="006376D0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(таксофон)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№ круглосуточной  телефонной связи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51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Наличие пожарного инвентаря и оборудования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-мотопомпа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</w:tcPr>
          <w:p w:rsidR="006376D0" w:rsidRPr="00083444" w:rsidRDefault="006376D0" w:rsidP="00C60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есть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-прицепная бочка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-ассенизационная машина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-пожгидранты</w:t>
            </w:r>
            <w:r>
              <w:rPr>
                <w:rFonts w:ascii="Times New Roman" w:hAnsi="Times New Roman" w:cs="Times New Roman"/>
              </w:rPr>
              <w:t>/краны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-пожводоемы(м3)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-естественный водоем , оборудованный подъездом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-оборудованные пожарные щиты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-огнетушители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школа,д.сад,СДК,ФАП  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школа,д.сад,СДК,ФАП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школа,д.сад,Сдк,ФАП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Колосок ООО Старт  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Колосок ООО Старт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Колосок ООО Старт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Выполнение норм пожарной безопасности в  особоопасный период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пожаров за прошедший год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среди населения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-объектов производства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-социальной сферы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-степных и лесных пожаров (на га.)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-нанесенный ущерб (руб.)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-человеческие жертвы (чел)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Принятие оперативных мер  по своевременной ликвидации и тушению возникших пожаров за прошедший период (да, нет)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Заключение инспекции Госпожнадзора о состоянии пожарной безопасности территории за прошедший период</w:t>
            </w:r>
          </w:p>
        </w:tc>
        <w:tc>
          <w:tcPr>
            <w:tcW w:w="1699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4.11 Автотранспорт, автодороги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276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Default="006376D0" w:rsidP="00D8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83444">
              <w:rPr>
                <w:rFonts w:ascii="Times New Roman" w:hAnsi="Times New Roman" w:cs="Times New Roman"/>
              </w:rPr>
              <w:t>м</w:t>
            </w:r>
          </w:p>
          <w:p w:rsidR="006376D0" w:rsidRPr="00083444" w:rsidRDefault="006376D0" w:rsidP="00D85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D51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1,87</w:t>
            </w:r>
          </w:p>
          <w:p w:rsidR="006376D0" w:rsidRPr="00083444" w:rsidRDefault="006376D0" w:rsidP="00D51B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83444">
              <w:rPr>
                <w:rFonts w:ascii="Times New Roman" w:hAnsi="Times New Roman" w:cs="Times New Roman"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83444">
              <w:rPr>
                <w:rFonts w:ascii="Times New Roman" w:hAnsi="Times New Roman" w:cs="Times New Roman"/>
              </w:rPr>
              <w:t>м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D85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Уложено тротуаров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автотранспорта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 автотранспортом (на 1000 жителей)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5/ГАЗ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5/ГАЗ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5/ГАЗ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1/ЮМЗ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1/ЮМЗ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1/ЮМЗ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пожарный автомобиль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          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-мехлопата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6D0" w:rsidRPr="00083444" w:rsidRDefault="006376D0" w:rsidP="00030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-автобус (марка)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030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  <w:p w:rsidR="006376D0" w:rsidRPr="00083444" w:rsidRDefault="006376D0" w:rsidP="00030A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39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1/Газель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1/Газель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1/Газель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Автотракторная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-другая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10 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автобусных маршрутов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центром городского округа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16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-фактически</w:t>
            </w:r>
          </w:p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B3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70</w:t>
            </w:r>
          </w:p>
          <w:p w:rsidR="006376D0" w:rsidRPr="00083444" w:rsidRDefault="006376D0" w:rsidP="00B31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Pr="00F45C6F">
        <w:rPr>
          <w:rFonts w:ascii="Times New Roman" w:hAnsi="Times New Roman" w:cs="Times New Roman"/>
          <w:b/>
          <w:bCs/>
          <w:i/>
          <w:iCs/>
        </w:rPr>
        <w:t>4.12. Связь и телекоммуникации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6D571D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включая коммунальные и другие услуги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шт/емкость номеров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т.ч.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билайн,мега фон,мтс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билайн,мегафон,мтс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билайн,мегафон,мтс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1-йканал,рос сия,культура планета,стс,нтв,твц 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1йканал,россия,культу ра,стс,нтв, твц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1йканал,россия,культура,стс,нтв,твц 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4.13. Подготовка к осенне- зимнему периоду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8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6376D0" w:rsidRPr="00083444" w:rsidRDefault="006376D0" w:rsidP="00461A3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Выделение средств  на подготовку  к осенне - зимнему периоду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379,0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380,0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318,0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мероприятий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услуг.прогр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услуг.прог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услуг.прог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Выполнение намеченных мероприятий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Дата завершения всех подготовительных работ и запуск тепла  в жилфонд, и объекты социальной сферы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Оформление паспортов готовности к осенне-зимнему периоду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Соблюдение санитарного температурного режима на объектах социальной сферы и жилья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</w:t>
            </w: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4.14. Благоустройство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38"/>
        <w:gridCol w:w="1259"/>
        <w:gridCol w:w="1454"/>
        <w:gridCol w:w="1134"/>
        <w:gridCol w:w="1134"/>
      </w:tblGrid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Вложение денежных средств на благоустройство и  развитие ЖКХ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6376D0" w:rsidRDefault="006376D0" w:rsidP="00512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376D0" w:rsidRPr="00083444" w:rsidRDefault="006376D0" w:rsidP="00512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163,3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-бюджетных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</w:tr>
      <w:tr w:rsidR="006376D0" w:rsidRPr="0008344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-внебюджетных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-частных инвесторов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Экологическое состояние поселения</w:t>
            </w:r>
          </w:p>
        </w:tc>
        <w:tc>
          <w:tcPr>
            <w:tcW w:w="27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справка экологической службы</w:t>
            </w:r>
          </w:p>
        </w:tc>
        <w:tc>
          <w:tcPr>
            <w:tcW w:w="1134" w:type="dxa"/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Санитарно - эпидемиологическое состояние поселения</w:t>
            </w:r>
          </w:p>
        </w:tc>
        <w:tc>
          <w:tcPr>
            <w:tcW w:w="27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справка службы Роспотребнадзора</w:t>
            </w:r>
          </w:p>
        </w:tc>
        <w:tc>
          <w:tcPr>
            <w:tcW w:w="1134" w:type="dxa"/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73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73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посажено  за год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4.15 Показатели капитального строительства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(в тыс. руб.)</w:t>
      </w:r>
    </w:p>
    <w:tbl>
      <w:tblPr>
        <w:tblW w:w="952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403"/>
        <w:gridCol w:w="900"/>
        <w:gridCol w:w="1080"/>
        <w:gridCol w:w="1260"/>
        <w:gridCol w:w="7"/>
        <w:gridCol w:w="15"/>
      </w:tblGrid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</w:t>
            </w:r>
            <w:r w:rsidRPr="00083444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  <w:r w:rsidRPr="00083444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Объем инвестиций в основной капитал, 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бюджета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бюджета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- средств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- прочих источников финансирования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Из общего объема инвестиций: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Инвестиции производственного назначения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     в том числе по отраслям:  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</w:rPr>
              <w:t>- промышленность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</w:rPr>
              <w:t>- сельское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транспорт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связь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-охрана природы и экология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прочие отрасли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Инвестиции непроизводственного назначения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том числе по отраслям:  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жилищное строительство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-коммунальное строительство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газификация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здравоохранение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культура и искусство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прочие отрасли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2100,0</w:t>
            </w:r>
          </w:p>
        </w:tc>
      </w:tr>
      <w:tr w:rsidR="006376D0" w:rsidRPr="00083444">
        <w:trPr>
          <w:gridAfter w:val="2"/>
          <w:wAfter w:w="22" w:type="dxa"/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Ввод в действие производственных мощностей за счет нового строительства, расширения и реконструкции действующих предприятий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в соответ. 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един.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Ввод жилья, 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бюджета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бюджета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кв.м/квартир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Ввод в действие объектов социальной сферы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уч.мест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пос./смену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Ввод объектов коммунального назначения</w:t>
            </w:r>
            <w:r w:rsidRPr="00083444">
              <w:rPr>
                <w:rFonts w:ascii="Times New Roman" w:hAnsi="Times New Roman" w:cs="Times New Roman"/>
                <w:b/>
                <w:bCs/>
                <w:vanish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тыс.куб.м/км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-инженерные сети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тыс.куб.м сточ.вод/км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теплоснабжение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Гкал/час/км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2"/>
          <w:wAfter w:w="22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Ввод автомобильных дорог общего пользования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gridAfter w:val="1"/>
          <w:wAfter w:w="15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4650" w:type="dxa"/>
            <w:gridSpan w:val="5"/>
            <w:tcBorders>
              <w:right w:val="single" w:sz="4" w:space="0" w:color="auto"/>
            </w:tcBorders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F83ACD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45C6F">
        <w:rPr>
          <w:rFonts w:ascii="Times New Roman" w:hAnsi="Times New Roman" w:cs="Times New Roman"/>
          <w:b/>
          <w:bCs/>
          <w:i/>
          <w:iCs/>
        </w:rPr>
        <w:t>4.16</w:t>
      </w:r>
      <w:r w:rsidRPr="00F83ACD">
        <w:rPr>
          <w:rFonts w:ascii="Times New Roman" w:hAnsi="Times New Roman" w:cs="Times New Roman"/>
          <w:b/>
          <w:bCs/>
          <w:i/>
          <w:iCs/>
        </w:rPr>
        <w:t>.Ход выполнения  Федеральной программы «Жилище»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112" w:tblpY="1"/>
        <w:tblOverlap w:val="never"/>
        <w:tblW w:w="9606" w:type="dxa"/>
        <w:tblLook w:val="01E0"/>
      </w:tblPr>
      <w:tblGrid>
        <w:gridCol w:w="555"/>
        <w:gridCol w:w="3858"/>
        <w:gridCol w:w="1350"/>
        <w:gridCol w:w="1281"/>
        <w:gridCol w:w="1281"/>
        <w:gridCol w:w="1281"/>
      </w:tblGrid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Информационная доступность  населения территории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семей, нуждающихся в улучшении жилищных условий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35</w:t>
            </w: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 федеральным обязательствам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 областным обязательствам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6D0" w:rsidRPr="00083444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«Обеспечение жильем молодых семей»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-«Переселение граждан из ветхого и аварийного жилья»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«Обеспечение жильем молодых специалистов на селе»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-Обеспечение жильем  по программе «Социальное развитие села до 2010 года»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-социальное жилье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Развитие и модернизация коммунальной инфраструктуры</w:t>
            </w:r>
          </w:p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(Перечень мероприятий  и объектов)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Обеспечение застройщиков земельными участками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земельных участков  в существующей инфраструктуре</w:t>
            </w:r>
          </w:p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-под  индивидуальное жилищное строительство (количество/ общая площадь, га)</w:t>
            </w:r>
          </w:p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под комплексное освоение в целях жилищного  строительства (количество, общая площадь, га)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земельных участков на вновь отведенных территориях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-обеспеченных  инженерной</w:t>
            </w:r>
          </w:p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инфраструктурой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не обеспеченных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Стоимость 1 м2 жилья</w:t>
            </w:r>
          </w:p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первичном рынке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 вторичном рынке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Наличие жилья на вторичном рынке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кол-во домов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Выделено жилья  за прошедший период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квартир/м2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т.ч. по следующим категориям: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по федеральным обязательствам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«Обеспечение жильем молодых семей»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-«Переселение граждан из ветхого и аварийного жилья»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«Обеспечение жильем молодых специалистов на селе»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-Обеспечение жильем  по программе «Социальное развитие села до 2010 года»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-социальное жилье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CF6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5.Социальная сфера</w:t>
      </w: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5.1.Образование</w:t>
      </w:r>
    </w:p>
    <w:p w:rsidR="006376D0" w:rsidRPr="00F45C6F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272"/>
        <w:gridCol w:w="822"/>
        <w:gridCol w:w="851"/>
        <w:gridCol w:w="850"/>
        <w:gridCol w:w="709"/>
        <w:gridCol w:w="851"/>
        <w:gridCol w:w="708"/>
      </w:tblGrid>
      <w:tr w:rsidR="006376D0" w:rsidRPr="00083444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2890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детский сад «Калинка» с.Ветлянка</w:t>
            </w: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год</w:t>
            </w: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73171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2011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2012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2013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731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4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731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5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г.</w:t>
            </w:r>
          </w:p>
        </w:tc>
      </w:tr>
      <w:tr w:rsidR="006376D0" w:rsidRPr="00083444">
        <w:trPr>
          <w:trHeight w:hRule="exact" w:val="11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Использованное помещение ДОУ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376D0" w:rsidRPr="00083444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376D0" w:rsidRPr="0008344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spacing w:line="278" w:lineRule="exact"/>
              <w:ind w:right="451" w:hanging="5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Наличие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водопровода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376D0" w:rsidRPr="0008344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горячего водоснабжения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телефонной связи с райцентром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 </w:t>
            </w:r>
          </w:p>
        </w:tc>
      </w:tr>
      <w:tr w:rsidR="006376D0" w:rsidRPr="0008344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Вид отопления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указать 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какой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Центральное, газовое </w:t>
            </w:r>
          </w:p>
        </w:tc>
      </w:tr>
      <w:tr w:rsidR="006376D0" w:rsidRPr="00083444">
        <w:trPr>
          <w:trHeight w:hRule="exact" w:val="9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spacing w:line="226" w:lineRule="exact"/>
              <w:ind w:right="816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Фамилия, имя, отчество заведующей, </w:t>
            </w: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образование 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Ракишева Айна Николаевна, высшее</w:t>
            </w:r>
          </w:p>
        </w:tc>
      </w:tr>
      <w:tr w:rsidR="006376D0" w:rsidRPr="0008344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стаж работы в должности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F45C6F" w:rsidRDefault="006376D0" w:rsidP="006C41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года.</w:t>
            </w:r>
          </w:p>
        </w:tc>
      </w:tr>
    </w:tbl>
    <w:p w:rsidR="006376D0" w:rsidRPr="00F45C6F" w:rsidRDefault="006376D0" w:rsidP="00F45C6F">
      <w:pPr>
        <w:rPr>
          <w:rFonts w:ascii="Times New Roman" w:hAnsi="Times New Roman" w:cs="Times New Roman"/>
        </w:r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10"/>
        <w:gridCol w:w="4272"/>
        <w:gridCol w:w="681"/>
        <w:gridCol w:w="141"/>
        <w:gridCol w:w="1137"/>
        <w:gridCol w:w="1273"/>
        <w:gridCol w:w="1418"/>
      </w:tblGrid>
      <w:tr w:rsidR="006376D0" w:rsidRPr="00083444">
        <w:trPr>
          <w:trHeight w:hRule="exact" w:val="46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3235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</w:p>
        </w:tc>
      </w:tr>
      <w:tr w:rsidR="006376D0" w:rsidRPr="00083444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МОАУ «Ветлянская СОШ»</w:t>
            </w:r>
          </w:p>
        </w:tc>
      </w:tr>
      <w:tr w:rsidR="006376D0" w:rsidRPr="00083444">
        <w:trPr>
          <w:trHeight w:hRule="exact" w:val="135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C3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C3155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Число учащихся в ОУ-всего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 том числе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1-4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5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6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7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76D0" w:rsidRPr="00083444">
        <w:trPr>
          <w:trHeight w:hRule="exact" w:val="36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8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9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376D0" w:rsidRPr="00083444">
        <w:trPr>
          <w:trHeight w:hRule="exact" w:val="35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10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hRule="exact" w:val="36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11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76D0" w:rsidRPr="00083444">
        <w:trPr>
          <w:trHeight w:hRule="exact" w:val="84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78" w:lineRule="exact"/>
              <w:ind w:right="110" w:hanging="14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76D0" w:rsidRPr="00083444">
        <w:trPr>
          <w:trHeight w:hRule="exact" w:val="55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54" w:lineRule="exact"/>
              <w:ind w:right="931" w:hanging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Вид здания, в котором расположена школа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типовое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+</w:t>
            </w:r>
          </w:p>
        </w:tc>
      </w:tr>
      <w:tr w:rsidR="006376D0" w:rsidRPr="00083444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приспособленное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2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ветхое аварийное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566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69" w:lineRule="exact"/>
              <w:ind w:right="1171" w:hanging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здание, требующее капитального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ремонта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59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 год</w:t>
            </w:r>
          </w:p>
        </w:tc>
      </w:tr>
      <w:tr w:rsidR="006376D0" w:rsidRPr="00083444">
        <w:trPr>
          <w:trHeight w:hRule="exact" w:val="6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S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земельного участка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га</w:t>
            </w:r>
          </w:p>
        </w:tc>
      </w:tr>
      <w:tr w:rsidR="006376D0" w:rsidRPr="0008344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Наличие: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лицензии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да </w:t>
            </w:r>
          </w:p>
        </w:tc>
      </w:tr>
      <w:tr w:rsidR="006376D0" w:rsidRPr="0008344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свидетельства об аккредитации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да</w:t>
            </w: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Вид отопления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83" w:lineRule="exact"/>
              <w:ind w:left="72" w:right="82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указать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какой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6376D0" w:rsidRPr="00083444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Количество мест в ОУ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376D0" w:rsidRPr="00083444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Количество работников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чел.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376D0" w:rsidRPr="00083444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Количество педагогов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чел.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376D0" w:rsidRPr="00083444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пенсионеров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чел.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76D0" w:rsidRPr="00083444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Молодых специалистов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чел.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74" w:lineRule="exact"/>
              <w:ind w:right="2280" w:hanging="14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Директор ОУ (ФИО,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образование)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ообразование)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образование)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Мария Александровна, высшее</w:t>
            </w: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74" w:lineRule="exact"/>
              <w:ind w:right="533" w:hanging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Подвоз (ежедневный, еженедельный)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-количество детей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hRule="exact"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Питание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охват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74" w:lineRule="exact"/>
              <w:ind w:right="91" w:firstLine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Привлечение дополнительных средств (да,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нет)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88" w:lineRule="exact"/>
              <w:ind w:right="403" w:firstLine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Перспектива   ОУ   по   количеству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учащихся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731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2014-2015 гг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6376D0" w:rsidRPr="00083444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731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2015-2016 гг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376D0" w:rsidRPr="00083444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731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2016-2017 гг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6376D0" w:rsidRPr="00083444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731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2017-2018гг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6376D0" w:rsidRPr="00083444">
        <w:trPr>
          <w:trHeight w:hRule="exact"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64" w:lineRule="exact"/>
              <w:ind w:right="466" w:hanging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детей, состоящих на учете в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>КДН и ЗП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83" w:lineRule="exact"/>
              <w:ind w:right="437" w:hanging="10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Количество детей, находящихся под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опекой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76D0" w:rsidRPr="00083444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spacing w:line="269" w:lineRule="exact"/>
              <w:ind w:right="787" w:hanging="5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Фонд начисленной заработной платы </w:t>
            </w: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работников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тыс. 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6702405,49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7378981,52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7378981,52</w:t>
            </w:r>
          </w:p>
        </w:tc>
      </w:tr>
      <w:tr w:rsidR="006376D0" w:rsidRPr="00083444">
        <w:trPr>
          <w:trHeight w:hRule="exact" w:val="6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Среднемесячная заработная плата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12989,16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16632,38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16632,38</w:t>
            </w:r>
          </w:p>
        </w:tc>
      </w:tr>
      <w:tr w:rsidR="006376D0" w:rsidRPr="00083444">
        <w:trPr>
          <w:trHeight w:hRule="exact"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Наличие музея в ОУ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6D0" w:rsidRPr="00083444" w:rsidRDefault="006376D0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комната боевой и трудовой славы</w:t>
            </w:r>
          </w:p>
        </w:tc>
      </w:tr>
    </w:tbl>
    <w:p w:rsidR="006376D0" w:rsidRPr="00F45C6F" w:rsidRDefault="006376D0" w:rsidP="00A62E4C">
      <w:pPr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A62E4C">
      <w:pPr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5.2. Культура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3007"/>
        <w:gridCol w:w="1124"/>
        <w:gridCol w:w="417"/>
        <w:gridCol w:w="465"/>
        <w:gridCol w:w="85"/>
        <w:gridCol w:w="863"/>
        <w:gridCol w:w="621"/>
        <w:gridCol w:w="317"/>
        <w:gridCol w:w="1038"/>
        <w:gridCol w:w="10"/>
        <w:gridCol w:w="1048"/>
      </w:tblGrid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Населенный пункт 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с.Ветлянка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Ветлянская сельская библиотека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E0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Тырсина Ольга Ивановна,среднее-специальное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7317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2011г.</w:t>
            </w:r>
          </w:p>
        </w:tc>
        <w:tc>
          <w:tcPr>
            <w:tcW w:w="868" w:type="dxa"/>
          </w:tcPr>
          <w:p w:rsidR="006376D0" w:rsidRPr="00083444" w:rsidRDefault="006376D0" w:rsidP="0073171F">
            <w:pPr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2012г.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73171F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2013г.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73171F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2014г.</w:t>
            </w:r>
          </w:p>
        </w:tc>
        <w:tc>
          <w:tcPr>
            <w:tcW w:w="1048" w:type="dxa"/>
          </w:tcPr>
          <w:p w:rsidR="006376D0" w:rsidRPr="00083444" w:rsidRDefault="006376D0" w:rsidP="0073171F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083444">
              <w:rPr>
                <w:rFonts w:ascii="Times New Roman" w:hAnsi="Times New Roman" w:cs="Times New Roman"/>
                <w:b/>
                <w:bCs/>
              </w:rPr>
              <w:t>5г.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868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9065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68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Фонд начисления з/пл. работников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68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505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68" w:type="dxa"/>
          </w:tcPr>
          <w:p w:rsidR="006376D0" w:rsidRPr="00083444" w:rsidRDefault="006376D0" w:rsidP="00505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5,2/8,3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505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6,8/10,9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505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19,1/19,1</w:t>
            </w:r>
          </w:p>
        </w:tc>
        <w:tc>
          <w:tcPr>
            <w:tcW w:w="1048" w:type="dxa"/>
          </w:tcPr>
          <w:p w:rsidR="006376D0" w:rsidRPr="00083444" w:rsidRDefault="006376D0" w:rsidP="00505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19,1/19,1</w:t>
            </w:r>
          </w:p>
        </w:tc>
      </w:tr>
      <w:tr w:rsidR="006376D0" w:rsidRPr="00083444">
        <w:tc>
          <w:tcPr>
            <w:tcW w:w="485" w:type="dxa"/>
            <w:vMerge w:val="restart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vMerge w:val="restart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8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6376D0" w:rsidRPr="00083444">
        <w:tc>
          <w:tcPr>
            <w:tcW w:w="485" w:type="dxa"/>
            <w:vMerge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vMerge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26" w:type="dxa"/>
            <w:gridSpan w:val="3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68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Дом культуры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Ветлянский СДК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Заведующая, образование  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E0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Чигвинцева Людмила Борисовна, среднее-специальное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731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Худ. руководитель  </w:t>
            </w:r>
            <w:r w:rsidRPr="00083444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Шляпникова Ирина Арвитовна, среднее специальное 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Типовое здание, требует кап.ремонта 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Творческая деятельность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2011г.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B936F3">
            <w:pPr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2012г.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B936F3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2013г.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B936F3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2014г.</w:t>
            </w:r>
          </w:p>
        </w:tc>
        <w:tc>
          <w:tcPr>
            <w:tcW w:w="1048" w:type="dxa"/>
          </w:tcPr>
          <w:p w:rsidR="006376D0" w:rsidRPr="00083444" w:rsidRDefault="006376D0" w:rsidP="00B936F3">
            <w:pPr>
              <w:ind w:right="-685"/>
              <w:rPr>
                <w:rFonts w:ascii="Times New Roman" w:hAnsi="Times New Roman" w:cs="Times New Roman"/>
                <w:b/>
                <w:bCs/>
              </w:rPr>
            </w:pPr>
            <w:r w:rsidRPr="00225E12">
              <w:rPr>
                <w:rFonts w:ascii="Times New Roman" w:hAnsi="Times New Roman" w:cs="Times New Roman"/>
                <w:b/>
                <w:bCs/>
              </w:rPr>
              <w:t>201</w:t>
            </w:r>
            <w:r w:rsidRPr="00083444">
              <w:rPr>
                <w:rFonts w:ascii="Times New Roman" w:hAnsi="Times New Roman" w:cs="Times New Roman"/>
                <w:b/>
                <w:bCs/>
              </w:rPr>
              <w:t>5г.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</w:tcPr>
          <w:p w:rsidR="006376D0" w:rsidRPr="00225E12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</w:tcPr>
          <w:p w:rsidR="006376D0" w:rsidRPr="00225E12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48" w:type="dxa"/>
          </w:tcPr>
          <w:p w:rsidR="006376D0" w:rsidRPr="00225E12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48" w:type="dxa"/>
          </w:tcPr>
          <w:p w:rsidR="006376D0" w:rsidRPr="00225E12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48" w:type="dxa"/>
          </w:tcPr>
          <w:p w:rsidR="006376D0" w:rsidRPr="00225E12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11577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15959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14021</w:t>
            </w:r>
          </w:p>
        </w:tc>
        <w:tc>
          <w:tcPr>
            <w:tcW w:w="1048" w:type="dxa"/>
          </w:tcPr>
          <w:p w:rsidR="006376D0" w:rsidRPr="00EB70F1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14021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6376D0" w:rsidRPr="00EB70F1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6376D0" w:rsidRPr="00EB70F1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6376D0" w:rsidRPr="00EB70F1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Фонд начисленной з/пл. 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393,8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474,8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9,9/7,9</w:t>
            </w: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12,4/9,9</w:t>
            </w:r>
          </w:p>
        </w:tc>
        <w:tc>
          <w:tcPr>
            <w:tcW w:w="104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20,8/15,6</w:t>
            </w:r>
          </w:p>
        </w:tc>
        <w:tc>
          <w:tcPr>
            <w:tcW w:w="104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20,8/15,6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Ремонт, пожарная безопасность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03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0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Число компьютеров/Интернет</w:t>
            </w:r>
          </w:p>
        </w:tc>
        <w:tc>
          <w:tcPr>
            <w:tcW w:w="1094" w:type="dxa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шт./+,-</w:t>
            </w:r>
          </w:p>
        </w:tc>
        <w:tc>
          <w:tcPr>
            <w:tcW w:w="4828" w:type="dxa"/>
            <w:gridSpan w:val="9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Памятников истории (ед.)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Обелиск П.А.Персиянову на месте его гибели в 1918 году 2.Памятник посвящённый воинам-землякам погибшим в  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техническое </w:t>
            </w:r>
            <w:r w:rsidRPr="00083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3444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5922" w:type="dxa"/>
            <w:gridSpan w:val="10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  <w:tc>
          <w:tcPr>
            <w:tcW w:w="1467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2013 г.</w:t>
            </w:r>
          </w:p>
        </w:tc>
        <w:tc>
          <w:tcPr>
            <w:tcW w:w="2042" w:type="dxa"/>
            <w:gridSpan w:val="4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2014г.</w:t>
            </w:r>
          </w:p>
        </w:tc>
        <w:tc>
          <w:tcPr>
            <w:tcW w:w="2413" w:type="dxa"/>
            <w:gridSpan w:val="4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Фестиваль «Добрые соседи, верные  друзья»</w:t>
            </w:r>
          </w:p>
        </w:tc>
        <w:tc>
          <w:tcPr>
            <w:tcW w:w="1467" w:type="dxa"/>
            <w:gridSpan w:val="2"/>
          </w:tcPr>
          <w:p w:rsidR="006376D0" w:rsidRPr="00083444" w:rsidRDefault="006376D0" w:rsidP="00CD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в номинации «Вокальный жанр.Сольное исполнение» Анна Гворуха </w:t>
            </w:r>
          </w:p>
        </w:tc>
        <w:tc>
          <w:tcPr>
            <w:tcW w:w="2042" w:type="dxa"/>
            <w:gridSpan w:val="4"/>
          </w:tcPr>
          <w:p w:rsidR="006376D0" w:rsidRPr="00083444" w:rsidRDefault="006376D0" w:rsidP="005B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сохране ние развития само деятельного народ ного творчества и формирование ува жжения к историче скому и культурно му наследию свое го края  </w:t>
            </w:r>
          </w:p>
        </w:tc>
        <w:tc>
          <w:tcPr>
            <w:tcW w:w="2413" w:type="dxa"/>
            <w:gridSpan w:val="4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Районный конкурс профессионального мастерства «Грани мастерства»</w:t>
            </w:r>
          </w:p>
        </w:tc>
        <w:tc>
          <w:tcPr>
            <w:tcW w:w="1467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4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3" w:type="dxa"/>
            <w:gridSpan w:val="4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Фестиваль «Соль-Илецкий арбуз»</w:t>
            </w:r>
          </w:p>
        </w:tc>
        <w:tc>
          <w:tcPr>
            <w:tcW w:w="1467" w:type="dxa"/>
            <w:gridSpan w:val="2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4"/>
          </w:tcPr>
          <w:p w:rsidR="006376D0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 в нминации «Лучшая визитная карточка подворья</w:t>
            </w:r>
          </w:p>
          <w:p w:rsidR="006376D0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 в номинаци и «Лучший стол подворья»</w:t>
            </w:r>
          </w:p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 в номинаци и «Декоративно прикладное творче ство и фотоискус ство»</w:t>
            </w:r>
          </w:p>
        </w:tc>
        <w:tc>
          <w:tcPr>
            <w:tcW w:w="2413" w:type="dxa"/>
            <w:gridSpan w:val="4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485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6376D0" w:rsidRPr="00083444" w:rsidRDefault="006376D0" w:rsidP="003B10E4">
            <w:pPr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Фестиваль «Соль-Илецкая Юморина»</w:t>
            </w:r>
          </w:p>
        </w:tc>
        <w:tc>
          <w:tcPr>
            <w:tcW w:w="1467" w:type="dxa"/>
            <w:gridSpan w:val="2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4"/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4"/>
          </w:tcPr>
          <w:p w:rsidR="006376D0" w:rsidRPr="00083444" w:rsidRDefault="006376D0" w:rsidP="003B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B10206" w:rsidRDefault="006376D0" w:rsidP="00A62E4C">
      <w:pPr>
        <w:rPr>
          <w:rFonts w:ascii="Times New Roman" w:hAnsi="Times New Roman" w:cs="Times New Roman"/>
        </w:rPr>
      </w:pPr>
    </w:p>
    <w:p w:rsidR="006376D0" w:rsidRPr="00F45C6F" w:rsidRDefault="006376D0" w:rsidP="00A62E4C">
      <w:pPr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5.3. Здравоохранение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12"/>
        <w:gridCol w:w="1440"/>
        <w:gridCol w:w="1080"/>
        <w:gridCol w:w="1064"/>
        <w:gridCol w:w="993"/>
      </w:tblGrid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ind w:right="-288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376D0" w:rsidRPr="00083444" w:rsidRDefault="006376D0" w:rsidP="00083444">
            <w:pPr>
              <w:spacing w:after="0" w:line="240" w:lineRule="auto"/>
              <w:ind w:right="-288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577" w:type="dxa"/>
            <w:gridSpan w:val="4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Наименование учреждения здравоохранения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Ветлянский ФАП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ФИО руководителя, образование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6376D0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B8">
              <w:rPr>
                <w:rFonts w:ascii="Times New Roman" w:hAnsi="Times New Roman" w:cs="Times New Roman"/>
              </w:rPr>
              <w:t>Амантурлиева Балзия Кенжигалеевна</w:t>
            </w:r>
          </w:p>
          <w:p w:rsidR="006376D0" w:rsidRPr="00891BB8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состоянию на 01.01.</w:t>
            </w:r>
          </w:p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состоянию на 01.01.</w:t>
            </w:r>
          </w:p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состоянию на 01.01.</w:t>
            </w:r>
          </w:p>
          <w:p w:rsidR="006376D0" w:rsidRPr="00083444" w:rsidRDefault="006376D0" w:rsidP="0008344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врачей всех специальностей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среднего медицинского персонала</w:t>
            </w: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них коек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Учреждение расположено:</w:t>
            </w: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типовом здании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приспособленном здании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ветхом и аварийном здании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 здании, требующем капитального ремонта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Наличие в учреждении 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водопровода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горячего водоснабжения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канализации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центрального отопления  (электрическое местное)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телефонной связи с райцентром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работников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Фонд начисленной заработной платы работников</w:t>
            </w: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тысяч</w:t>
            </w:r>
          </w:p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993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567,2</w:t>
            </w: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212" w:type="dxa"/>
          </w:tcPr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  <w:p w:rsidR="006376D0" w:rsidRPr="00083444" w:rsidRDefault="006376D0" w:rsidP="0008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80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11949,56</w:t>
            </w:r>
          </w:p>
        </w:tc>
        <w:tc>
          <w:tcPr>
            <w:tcW w:w="1064" w:type="dxa"/>
          </w:tcPr>
          <w:p w:rsidR="006376D0" w:rsidRPr="00083444" w:rsidRDefault="006376D0" w:rsidP="000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12101,62</w:t>
            </w:r>
          </w:p>
        </w:tc>
        <w:tc>
          <w:tcPr>
            <w:tcW w:w="993" w:type="dxa"/>
          </w:tcPr>
          <w:p w:rsidR="006376D0" w:rsidRPr="00083444" w:rsidRDefault="006376D0" w:rsidP="006E1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12101,62</w:t>
            </w:r>
          </w:p>
        </w:tc>
      </w:tr>
    </w:tbl>
    <w:p w:rsidR="006376D0" w:rsidRPr="00F45C6F" w:rsidRDefault="006376D0" w:rsidP="00A62E4C">
      <w:pPr>
        <w:rPr>
          <w:rFonts w:ascii="Times New Roman" w:hAnsi="Times New Roman" w:cs="Times New Roman"/>
          <w:b/>
          <w:bCs/>
        </w:rPr>
      </w:pPr>
    </w:p>
    <w:p w:rsidR="006376D0" w:rsidRPr="00F45C6F" w:rsidRDefault="006376D0" w:rsidP="00A62E4C">
      <w:pPr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>5.4. Социальная защита</w:t>
      </w:r>
    </w:p>
    <w:tbl>
      <w:tblPr>
        <w:tblW w:w="9639" w:type="dxa"/>
        <w:tblInd w:w="2" w:type="dxa"/>
        <w:tblLayout w:type="fixed"/>
        <w:tblLook w:val="0000"/>
      </w:tblPr>
      <w:tblGrid>
        <w:gridCol w:w="709"/>
        <w:gridCol w:w="4253"/>
        <w:gridCol w:w="1275"/>
        <w:gridCol w:w="1560"/>
        <w:gridCol w:w="1842"/>
      </w:tblGrid>
      <w:tr w:rsidR="006376D0" w:rsidRPr="0008344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количество (чел.)</w:t>
            </w:r>
          </w:p>
        </w:tc>
      </w:tr>
      <w:tr w:rsidR="006376D0" w:rsidRPr="0008344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6D0" w:rsidRPr="00083444" w:rsidRDefault="006376D0" w:rsidP="003B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Семьи, получающие ежемесячные пособия на детей (всего):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них детей: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малообеспеченные семьи / в них детей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113/181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одинокие матери / в них детей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39/47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35/42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35/42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семьи, получающие ежемесячное  пособия по уходу до 1,5 лет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инвалиды всех групп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инвалиды и участники ВОВ (приравненные к ним лица)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ветераны боевых действий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труженики тыла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труженики тыла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реабилитированные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 услуги связи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Получатели ежемесячной денежной компенсации на оплату ЖКУ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376D0" w:rsidRPr="000834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6D0" w:rsidRPr="00F45C6F" w:rsidRDefault="006376D0" w:rsidP="003B10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6376D0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E0EF7">
        <w:rPr>
          <w:rFonts w:ascii="Times New Roman" w:hAnsi="Times New Roman" w:cs="Times New Roman"/>
          <w:b/>
          <w:bCs/>
          <w:i/>
          <w:iCs/>
        </w:rPr>
        <w:t>5.5. Физкультура и спорт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6376D0" w:rsidRPr="0008344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6D0" w:rsidRPr="0008344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76D0" w:rsidRPr="0008344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6D0" w:rsidRPr="0008344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Средняя численность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Фонд начисленной заработной платы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6.  Уровень жизни населения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173"/>
        <w:gridCol w:w="1095"/>
        <w:gridCol w:w="992"/>
        <w:gridCol w:w="1134"/>
      </w:tblGrid>
      <w:tr w:rsidR="006376D0" w:rsidRPr="0008344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Среднемесячная заработная плата (в целом по МО)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9801,4</w:t>
            </w:r>
          </w:p>
        </w:tc>
      </w:tr>
      <w:tr w:rsidR="006376D0" w:rsidRPr="00083444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в т.ч.по видам экономической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6376D0" w:rsidRPr="0008344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6376D0" w:rsidRPr="00083444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оптовая и розничная торговля;                                                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</w:tc>
      </w:tr>
      <w:tr w:rsidR="006376D0" w:rsidRPr="00083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17704,5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17704,5</w:t>
            </w:r>
          </w:p>
        </w:tc>
      </w:tr>
      <w:tr w:rsidR="006376D0" w:rsidRPr="00083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15739,5</w:t>
            </w:r>
          </w:p>
        </w:tc>
      </w:tr>
      <w:tr w:rsidR="006376D0" w:rsidRPr="0008344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13706,85</w:t>
            </w:r>
          </w:p>
        </w:tc>
      </w:tr>
      <w:tr w:rsidR="006376D0" w:rsidRPr="000834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</w:tr>
      <w:tr w:rsidR="006376D0" w:rsidRPr="00083444" w:rsidTr="001A3B85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бюджетных организациях, финансируемых из муниципального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-//-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1A3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</w:t>
            </w:r>
          </w:p>
        </w:tc>
      </w:tr>
      <w:tr w:rsidR="006376D0" w:rsidRPr="0008344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Фонд начисленной заработной платы (в целом по МО)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24623,9</w:t>
            </w:r>
          </w:p>
        </w:tc>
      </w:tr>
      <w:tr w:rsidR="006376D0" w:rsidRPr="0008344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Средний размер начисленных месячных пенсий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1A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8491</w:t>
            </w:r>
          </w:p>
        </w:tc>
      </w:tr>
    </w:tbl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7. Финансовые ресурсы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E0EF7">
        <w:rPr>
          <w:rFonts w:ascii="Times New Roman" w:hAnsi="Times New Roman" w:cs="Times New Roman"/>
          <w:b/>
          <w:bCs/>
          <w:i/>
          <w:iCs/>
        </w:rPr>
        <w:t>7.1.Налоги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571" w:type="dxa"/>
        <w:tblInd w:w="2" w:type="dxa"/>
        <w:tblLook w:val="01E0"/>
      </w:tblPr>
      <w:tblGrid>
        <w:gridCol w:w="709"/>
        <w:gridCol w:w="2525"/>
        <w:gridCol w:w="2125"/>
        <w:gridCol w:w="1487"/>
        <w:gridCol w:w="1417"/>
        <w:gridCol w:w="1308"/>
      </w:tblGrid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  2014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2015год</w:t>
            </w: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Поступило за 2015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4481,7</w:t>
            </w: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Поступило в бюджет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413,8</w:t>
            </w: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плательщиков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недоимщиков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Сумма недоимки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56,04</w:t>
            </w: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Недоимка по юридическим лицам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Недоимка по физическим лицам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Недоимка по местным налогам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56,04</w:t>
            </w:r>
          </w:p>
        </w:tc>
      </w:tr>
    </w:tbl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E0EF7">
        <w:rPr>
          <w:rFonts w:ascii="Times New Roman" w:hAnsi="Times New Roman" w:cs="Times New Roman"/>
          <w:b/>
          <w:bCs/>
          <w:i/>
          <w:iCs/>
        </w:rPr>
        <w:t xml:space="preserve">7.2. Бюджет 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00" w:type="pct"/>
        <w:tblInd w:w="2" w:type="dxa"/>
        <w:tblLook w:val="0000"/>
      </w:tblPr>
      <w:tblGrid>
        <w:gridCol w:w="656"/>
        <w:gridCol w:w="2517"/>
        <w:gridCol w:w="1272"/>
        <w:gridCol w:w="1033"/>
        <w:gridCol w:w="1007"/>
        <w:gridCol w:w="1413"/>
        <w:gridCol w:w="1673"/>
      </w:tblGrid>
      <w:tr w:rsidR="006376D0" w:rsidRPr="00083444">
        <w:trPr>
          <w:trHeight w:val="750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  <w:tc>
          <w:tcPr>
            <w:tcW w:w="20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</w:tr>
      <w:tr w:rsidR="006376D0" w:rsidRPr="00083444">
        <w:trPr>
          <w:trHeight w:val="360"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6376D0" w:rsidRPr="00083444">
        <w:trPr>
          <w:trHeight w:val="45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D014DB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DB">
              <w:rPr>
                <w:rFonts w:ascii="Times New Roman" w:hAnsi="Times New Roman" w:cs="Times New Roman"/>
                <w:b/>
                <w:bCs/>
              </w:rPr>
              <w:t>4749,6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D014DB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DB">
              <w:rPr>
                <w:rFonts w:ascii="Times New Roman" w:hAnsi="Times New Roman" w:cs="Times New Roman"/>
                <w:b/>
                <w:bCs/>
              </w:rPr>
              <w:t>4554,1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D014DB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DB">
              <w:rPr>
                <w:rFonts w:ascii="Times New Roman" w:hAnsi="Times New Roman" w:cs="Times New Roman"/>
                <w:b/>
                <w:bCs/>
              </w:rPr>
              <w:t>4481,7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D014DB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DB">
              <w:rPr>
                <w:rFonts w:ascii="Times New Roman" w:hAnsi="Times New Roman" w:cs="Times New Roman"/>
                <w:b/>
                <w:bCs/>
              </w:rPr>
              <w:t>98,4</w:t>
            </w:r>
          </w:p>
        </w:tc>
      </w:tr>
      <w:tr w:rsidR="006376D0" w:rsidRPr="00083444">
        <w:trPr>
          <w:trHeight w:val="6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ЕНВД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</w:tr>
      <w:tr w:rsidR="006376D0" w:rsidRPr="00083444">
        <w:trPr>
          <w:trHeight w:val="264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-налог на имущество</w:t>
            </w:r>
          </w:p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6376D0" w:rsidRPr="00083444">
        <w:trPr>
          <w:trHeight w:val="465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 руб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813F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813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813F33">
            <w:pPr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45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45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471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</w:tr>
      <w:tr w:rsidR="006376D0" w:rsidRPr="00083444">
        <w:trPr>
          <w:trHeight w:val="37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-транспортный налог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6D0" w:rsidRPr="00083444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-доходы, получаемые в виде арендной платы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376D0" w:rsidRPr="00083444">
        <w:trPr>
          <w:trHeight w:val="69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Доходы от продажи материальных и не материальных активов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307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4631,7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3854,9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376D0" w:rsidRPr="00083444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160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дотации бюджетам поселения на выравнивание бюджетной обеспеченности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76D0" w:rsidRPr="00083444">
        <w:trPr>
          <w:trHeight w:val="37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-прочие безвозмездные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6376D0" w:rsidRPr="00083444">
        <w:trPr>
          <w:trHeight w:val="1650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Доля безвозмездных перечислений в общем объеме доходов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6376D0" w:rsidRPr="00083444">
        <w:trPr>
          <w:trHeight w:val="6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Доходы бюджета на душу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6376D0" w:rsidRPr="00083444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РАСХОДЫ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4953,4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5062,8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4798,9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94,7 </w:t>
            </w: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61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общегосударственные вопросы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1646,2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6376D0" w:rsidRPr="00083444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376D0" w:rsidRPr="00083444">
        <w:trPr>
          <w:trHeight w:val="34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376D0" w:rsidRPr="00083444">
        <w:trPr>
          <w:trHeight w:val="60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-физическая культура и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376D0" w:rsidRPr="00083444">
        <w:trPr>
          <w:trHeight w:val="37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- другие расходы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6376D0" w:rsidRPr="00083444">
        <w:trPr>
          <w:trHeight w:val="61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Расходы бюджета на душу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  <w:sectPr w:rsidR="006376D0" w:rsidSect="00A42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8. Муниципальное имущество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78" w:type="dxa"/>
        <w:tblInd w:w="2" w:type="dxa"/>
        <w:tblLayout w:type="fixed"/>
        <w:tblLook w:val="01E0"/>
      </w:tblPr>
      <w:tblGrid>
        <w:gridCol w:w="526"/>
        <w:gridCol w:w="4626"/>
        <w:gridCol w:w="2104"/>
        <w:gridCol w:w="1922"/>
      </w:tblGrid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ind w:right="-13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Перечень имущества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Способ   управления</w:t>
            </w: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Имущество, предназначенное для осуществления отдельных     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</w:t>
            </w:r>
          </w:p>
          <w:p w:rsidR="006376D0" w:rsidRPr="00083444" w:rsidRDefault="006376D0" w:rsidP="003B10E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настоящего Федерального закона;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Пассажирский транспорт и другое имущество, предназначенные для транспортного обслуживания населения в границах поселения;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предупреждения и ликвидации последствий чрезвычайных ситуаций в границах поселения;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Объекты, а также пожарное оборудование и снаряжение, предназначенные для обеспечения первичных мер по тушению пожаров;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 библиотек поселения;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организации досуга и обеспечения жителей поселения услугами организаций культуры;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развития на территории поселения физической культуры и массового спорта;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сбора и вывоза бытовых отходов и мусора;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включая земельные участки, предназначенные для организации ритуальных услуг и содержания мест захоронения;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официального опубликования (обнародования) муниципальных правовых актов, иной официальной информации;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Земельные участки, отнесенные к муниципальной собственности поселения в соответствии с федеральными законами;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Пруды, обводненные карьеры на территории поселения;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Имущество, предназначенное для обеспечения безопасности людей на водных объектах, охраны их жизни и здоровья.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9. Обеспечение безопасности поселения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9.1. Сведения о чрезвычайных ситуациях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14"/>
        <w:gridCol w:w="1466"/>
        <w:gridCol w:w="1369"/>
        <w:gridCol w:w="1417"/>
      </w:tblGrid>
      <w:tr w:rsidR="006376D0" w:rsidRPr="00083444" w:rsidTr="0075079C">
        <w:tc>
          <w:tcPr>
            <w:tcW w:w="54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  Наименование показателя</w:t>
            </w:r>
          </w:p>
        </w:tc>
        <w:tc>
          <w:tcPr>
            <w:tcW w:w="1466" w:type="dxa"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369" w:type="dxa"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2015 г</w:t>
            </w:r>
          </w:p>
        </w:tc>
        <w:tc>
          <w:tcPr>
            <w:tcW w:w="1417" w:type="dxa"/>
          </w:tcPr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По состоянию на 01.01.</w:t>
            </w:r>
          </w:p>
          <w:p w:rsidR="006376D0" w:rsidRPr="00083444" w:rsidRDefault="006376D0" w:rsidP="00B936F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6376D0" w:rsidRPr="00083444" w:rsidTr="0075079C">
        <w:trPr>
          <w:trHeight w:val="540"/>
        </w:trPr>
        <w:tc>
          <w:tcPr>
            <w:tcW w:w="540" w:type="dxa"/>
            <w:vMerge w:val="restart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Количество чрезвычайных ситуаций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:</w:t>
            </w:r>
          </w:p>
        </w:tc>
        <w:tc>
          <w:tcPr>
            <w:tcW w:w="146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rPr>
          <w:trHeight w:val="315"/>
        </w:trPr>
        <w:tc>
          <w:tcPr>
            <w:tcW w:w="540" w:type="dxa"/>
            <w:vMerge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Техногенного характера</w:t>
            </w:r>
          </w:p>
        </w:tc>
        <w:tc>
          <w:tcPr>
            <w:tcW w:w="146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rPr>
          <w:trHeight w:val="240"/>
        </w:trPr>
        <w:tc>
          <w:tcPr>
            <w:tcW w:w="540" w:type="dxa"/>
            <w:vMerge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Природного характера</w:t>
            </w:r>
          </w:p>
        </w:tc>
        <w:tc>
          <w:tcPr>
            <w:tcW w:w="1466" w:type="dxa"/>
          </w:tcPr>
          <w:p w:rsidR="006376D0" w:rsidRPr="00083444" w:rsidRDefault="006376D0" w:rsidP="00A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rPr>
          <w:trHeight w:val="600"/>
        </w:trPr>
        <w:tc>
          <w:tcPr>
            <w:tcW w:w="540" w:type="dxa"/>
            <w:vMerge w:val="restart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Размер ущерба при чрезвычайных ситуациях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В том числе :</w:t>
            </w:r>
          </w:p>
        </w:tc>
        <w:tc>
          <w:tcPr>
            <w:tcW w:w="1466" w:type="dxa"/>
          </w:tcPr>
          <w:p w:rsidR="006376D0" w:rsidRPr="00083444" w:rsidRDefault="006376D0" w:rsidP="00A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rPr>
          <w:trHeight w:val="180"/>
        </w:trPr>
        <w:tc>
          <w:tcPr>
            <w:tcW w:w="540" w:type="dxa"/>
            <w:vMerge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Техногенного характера</w:t>
            </w:r>
          </w:p>
        </w:tc>
        <w:tc>
          <w:tcPr>
            <w:tcW w:w="146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 w:rsidTr="0075079C">
        <w:trPr>
          <w:trHeight w:val="435"/>
        </w:trPr>
        <w:tc>
          <w:tcPr>
            <w:tcW w:w="540" w:type="dxa"/>
            <w:vMerge/>
            <w:vAlign w:val="center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right w:val="nil"/>
            </w:tcBorders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Природного характера</w:t>
            </w:r>
          </w:p>
        </w:tc>
        <w:tc>
          <w:tcPr>
            <w:tcW w:w="1466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9.2. Сведения о потенциально-опасных объектах на территории муниципального образования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5281"/>
        <w:gridCol w:w="2444"/>
      </w:tblGrid>
      <w:tr w:rsidR="006376D0" w:rsidRPr="00083444">
        <w:tc>
          <w:tcPr>
            <w:tcW w:w="67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9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объекта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Признаки опасности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Собственник или пользователь, адрес, телефон/факс (Б – бесхозные, * - данные уточняются)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6D0" w:rsidRPr="00083444">
        <w:tc>
          <w:tcPr>
            <w:tcW w:w="67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6D0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 xml:space="preserve">9.3. Личный состав аварийно-спасательного формирования </w:t>
      </w:r>
      <w:r>
        <w:rPr>
          <w:rFonts w:ascii="Times New Roman" w:hAnsi="Times New Roman" w:cs="Times New Roman"/>
          <w:b/>
          <w:bCs/>
        </w:rPr>
        <w:t>территориального отдела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34"/>
        <w:gridCol w:w="2005"/>
        <w:gridCol w:w="2551"/>
        <w:gridCol w:w="3649"/>
      </w:tblGrid>
      <w:tr w:rsidR="006376D0" w:rsidRPr="00083444">
        <w:tc>
          <w:tcPr>
            <w:tcW w:w="709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№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п/п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 xml:space="preserve">   Ф.И.О.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Место работы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Должность в составе формирования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B93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Телефон(служеб.домашн.сотов.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4">
              <w:rPr>
                <w:rFonts w:ascii="Times New Roman" w:hAnsi="Times New Roman" w:cs="Times New Roman"/>
              </w:rPr>
              <w:t>домашний адрес)</w:t>
            </w:r>
          </w:p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76D0" w:rsidRPr="00083444" w:rsidRDefault="006376D0" w:rsidP="00B9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D0" w:rsidRPr="00083444">
        <w:tc>
          <w:tcPr>
            <w:tcW w:w="709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6376D0" w:rsidRPr="00083444" w:rsidRDefault="006376D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0EF7">
        <w:rPr>
          <w:rFonts w:ascii="Times New Roman" w:hAnsi="Times New Roman" w:cs="Times New Roman"/>
          <w:b/>
          <w:bCs/>
        </w:rPr>
        <w:t>9.4. Перечень защитных сооружений</w:t>
      </w:r>
    </w:p>
    <w:p w:rsidR="006376D0" w:rsidRPr="003E0EF7" w:rsidRDefault="006376D0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40"/>
        <w:gridCol w:w="3243"/>
      </w:tblGrid>
      <w:tr w:rsidR="006376D0" w:rsidRPr="00083444">
        <w:trPr>
          <w:trHeight w:val="550"/>
        </w:trPr>
        <w:tc>
          <w:tcPr>
            <w:tcW w:w="709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940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 xml:space="preserve">    Наименование объекта</w:t>
            </w:r>
          </w:p>
        </w:tc>
        <w:tc>
          <w:tcPr>
            <w:tcW w:w="3243" w:type="dxa"/>
          </w:tcPr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444">
              <w:rPr>
                <w:rFonts w:ascii="Times New Roman" w:hAnsi="Times New Roman" w:cs="Times New Roman"/>
                <w:b/>
                <w:bCs/>
              </w:rPr>
              <w:t>Год ввода в эксплуатацию</w:t>
            </w:r>
          </w:p>
          <w:p w:rsidR="006376D0" w:rsidRPr="00083444" w:rsidRDefault="006376D0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76D0" w:rsidRDefault="006376D0" w:rsidP="000370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76D0" w:rsidRPr="00E8773C" w:rsidRDefault="006376D0" w:rsidP="000370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773C">
        <w:rPr>
          <w:rFonts w:ascii="Times New Roman" w:hAnsi="Times New Roman" w:cs="Times New Roman"/>
          <w:b/>
          <w:bCs/>
        </w:rPr>
        <w:t xml:space="preserve">10.Сведения о количестве граждан/семей, состоящих на учете на получение жилья по </w:t>
      </w:r>
      <w:r>
        <w:rPr>
          <w:rFonts w:ascii="Times New Roman" w:hAnsi="Times New Roman" w:cs="Times New Roman"/>
          <w:b/>
          <w:bCs/>
        </w:rPr>
        <w:t>территориальному отделу</w:t>
      </w:r>
      <w:r w:rsidRPr="00E8773C">
        <w:rPr>
          <w:rFonts w:ascii="Times New Roman" w:hAnsi="Times New Roman" w:cs="Times New Roman"/>
          <w:b/>
          <w:bCs/>
        </w:rPr>
        <w:t xml:space="preserve"> по состоянию на 01.01.201</w:t>
      </w:r>
      <w:r>
        <w:rPr>
          <w:rFonts w:ascii="Times New Roman" w:hAnsi="Times New Roman" w:cs="Times New Roman"/>
          <w:b/>
          <w:bCs/>
        </w:rPr>
        <w:t>6</w:t>
      </w:r>
      <w:r w:rsidRPr="00E8773C">
        <w:rPr>
          <w:rFonts w:ascii="Times New Roman" w:hAnsi="Times New Roman" w:cs="Times New Roman"/>
          <w:b/>
          <w:bCs/>
        </w:rPr>
        <w:t xml:space="preserve"> года</w:t>
      </w:r>
    </w:p>
    <w:p w:rsidR="006376D0" w:rsidRPr="003E0EF7" w:rsidRDefault="006376D0" w:rsidP="007507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060"/>
        <w:gridCol w:w="1980"/>
        <w:gridCol w:w="1800"/>
        <w:gridCol w:w="2343"/>
      </w:tblGrid>
      <w:tr w:rsidR="006376D0" w:rsidRPr="007A74C3" w:rsidTr="00AA5179">
        <w:trPr>
          <w:trHeight w:val="550"/>
        </w:trPr>
        <w:tc>
          <w:tcPr>
            <w:tcW w:w="825" w:type="dxa"/>
          </w:tcPr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 xml:space="preserve">№ </w:t>
            </w:r>
          </w:p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</w:tcPr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80" w:type="dxa"/>
          </w:tcPr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 xml:space="preserve">Количество членов семьи </w:t>
            </w:r>
          </w:p>
        </w:tc>
        <w:tc>
          <w:tcPr>
            <w:tcW w:w="1800" w:type="dxa"/>
          </w:tcPr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2343" w:type="dxa"/>
          </w:tcPr>
          <w:p w:rsidR="006376D0" w:rsidRPr="007A74C3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4C3">
              <w:rPr>
                <w:rFonts w:ascii="Times New Roman" w:hAnsi="Times New Roman" w:cs="Times New Roman"/>
              </w:rPr>
              <w:t>Дата постановки на учёт</w:t>
            </w:r>
          </w:p>
        </w:tc>
      </w:tr>
      <w:tr w:rsidR="006376D0" w:rsidRPr="007A74C3" w:rsidTr="009A1126">
        <w:trPr>
          <w:trHeight w:val="550"/>
        </w:trPr>
        <w:tc>
          <w:tcPr>
            <w:tcW w:w="825" w:type="dxa"/>
          </w:tcPr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1.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2.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3.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4.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5.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6.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7.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8.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9.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10.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11.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12.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13.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14.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15.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16.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17.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18.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19.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20.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21.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22.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23.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24.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25.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26.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27.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28.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29.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30.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31.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32.</w:t>
            </w:r>
            <w:r w:rsidRPr="00EB4892">
              <w:rPr>
                <w:rFonts w:ascii="Times New Roman" w:hAnsi="Times New Roman" w:cs="Times New Roman"/>
              </w:rPr>
              <w:t xml:space="preserve">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33.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34.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B4892">
              <w:rPr>
                <w:rFonts w:ascii="Times New Roman" w:hAnsi="Times New Roman" w:cs="Times New Roman"/>
              </w:rPr>
              <w:t>35.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38.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42.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43.</w:t>
            </w:r>
          </w:p>
        </w:tc>
        <w:tc>
          <w:tcPr>
            <w:tcW w:w="3060" w:type="dxa"/>
          </w:tcPr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Беляков Виктор Вячеславович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Каба Олеся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Юрьевна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Адельбаев Асланбек Туругалиевич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Кашанова Надия Романовна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Будаев Максим Владимирович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Чистовский Сергей Владимирович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Ермеков Уразбай Жулдагалеевич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Амантурлиев Жумабек Тлекович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Шляпников Алексей Александрович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Кашанов Сериккалий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Романович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Зайцов Николай Николаевич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Сейтмагамбетов Ануар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Изтурганович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Хайрутдинова Талшын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Ракимжановна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Кривохижин Сергей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Петрович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Тырсин Алексей Алексеевич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Степанов Андрей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Владимирович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Кашанова Эльмира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Сериковна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Корнелюк Александр Владимирович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Кашауова Гульмира Бактияровна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Скрипников Алексей Николаевич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Ермеков Чингис Сериккалиевич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Жумагалеева Анна Ивановна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Кудрин Алексей 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Викторович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Кошанова Асель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Амангалиевна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Этманова Юлия Михайловна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Уксукпаева Зарима Амиркуловна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Молкумбаев Жоламан 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Кужабергенович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Нурумов Болат Кенжетаевич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Липперт Владимир 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Владимирович</w:t>
            </w: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Адилбаев Жоламан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Габдулхаевич 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Шинкин Павел Анатольевич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Сисенбаев Талгат Амангельдыевич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Турмагамбетова Кымбат Зарликовна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Аймаков Гумар Газисович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Ермеков Булат Серрикалиевич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2">
              <w:rPr>
                <w:rFonts w:ascii="Times New Roman" w:hAnsi="Times New Roman" w:cs="Times New Roman"/>
                <w:sz w:val="24"/>
                <w:szCs w:val="24"/>
              </w:rPr>
              <w:t>Нуржанова Жанара Сагидулловна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Налётов Иван Витальевич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Алишев Нурбулат Хасаинович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Кашанова Зауреш Романовна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Молкумбаева Ирина Васильевна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Конусов Арман Максутович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Молкумбаев Серик Бисенаевич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Нешпаева Айдана Адыльхановна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D0" w:rsidRPr="00861802" w:rsidRDefault="006376D0" w:rsidP="009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2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2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B4892">
              <w:rPr>
                <w:rFonts w:ascii="Times New Roman" w:hAnsi="Times New Roman" w:cs="Times New Roman"/>
              </w:rPr>
              <w:t xml:space="preserve"> 3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  <w:r w:rsidRPr="00EB4892">
              <w:rPr>
                <w:rFonts w:ascii="Times New Roman" w:hAnsi="Times New Roman" w:cs="Times New Roman"/>
              </w:rPr>
              <w:t xml:space="preserve">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4 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3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          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  <w:p w:rsidR="006376D0" w:rsidRDefault="006376D0" w:rsidP="00861802">
            <w:pPr>
              <w:ind w:firstLine="708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</w:t>
            </w:r>
          </w:p>
          <w:p w:rsidR="006376D0" w:rsidRDefault="006376D0" w:rsidP="009A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Default="006376D0" w:rsidP="009A1126">
            <w:pPr>
              <w:ind w:firstLine="708"/>
              <w:rPr>
                <w:rFonts w:ascii="Times New Roman" w:hAnsi="Times New Roman" w:cs="Times New Roman"/>
              </w:rPr>
            </w:pPr>
          </w:p>
          <w:p w:rsidR="006376D0" w:rsidRDefault="006376D0" w:rsidP="0023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  <w:p w:rsidR="006376D0" w:rsidRDefault="006376D0" w:rsidP="0023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</w:t>
            </w:r>
          </w:p>
          <w:p w:rsidR="006376D0" w:rsidRDefault="006376D0" w:rsidP="00237595">
            <w:pPr>
              <w:rPr>
                <w:rFonts w:ascii="Times New Roman" w:hAnsi="Times New Roman" w:cs="Times New Roman"/>
              </w:rPr>
            </w:pPr>
          </w:p>
          <w:p w:rsidR="006376D0" w:rsidRPr="009A1126" w:rsidRDefault="006376D0" w:rsidP="0023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00" w:type="dxa"/>
          </w:tcPr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Молодые семьи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Социальное жильё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Социальное жильё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 xml:space="preserve">Многодетные 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Социальное жильё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Многодетные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Социальное жильё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Социальное жильё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Многодетные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Участник БД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 с детства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БД многодетные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861802">
            <w:pPr>
              <w:rPr>
                <w:rFonts w:ascii="Times New Roman" w:hAnsi="Times New Roman" w:cs="Times New Roman"/>
              </w:rPr>
            </w:pPr>
          </w:p>
          <w:p w:rsidR="006376D0" w:rsidRDefault="006376D0" w:rsidP="0086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86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БД</w:t>
            </w:r>
          </w:p>
          <w:p w:rsidR="006376D0" w:rsidRDefault="006376D0" w:rsidP="0086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 с ребёнком инвалидом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</w:t>
            </w:r>
          </w:p>
          <w:p w:rsidR="006376D0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76D0" w:rsidRPr="00861802" w:rsidRDefault="006376D0" w:rsidP="009A11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343" w:type="dxa"/>
          </w:tcPr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16.05.07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18.12.07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21.12.07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01.08.06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EB4892">
              <w:rPr>
                <w:rFonts w:ascii="Times New Roman" w:hAnsi="Times New Roman" w:cs="Times New Roman"/>
              </w:rPr>
              <w:t>07.08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18.08.08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08.09.08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01.12.08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01.12.08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14.01.09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23.01.09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25.02.09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24.04.09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23.07.09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15.09.09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B4892">
              <w:rPr>
                <w:rFonts w:ascii="Times New Roman" w:hAnsi="Times New Roman" w:cs="Times New Roman"/>
              </w:rPr>
              <w:t>.09.09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12.05.10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10.11.10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25.01.11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03.03.11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27.05.11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02.08.11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08.12.11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09.04.13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24.04.13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21.06.13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21.06.13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04.10.13</w:t>
            </w:r>
          </w:p>
          <w:p w:rsidR="006376D0" w:rsidRPr="00EB4892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892">
              <w:rPr>
                <w:rFonts w:ascii="Times New Roman" w:hAnsi="Times New Roman" w:cs="Times New Roman"/>
              </w:rPr>
              <w:t>21.11.13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25.12.14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20.05.15</w:t>
            </w:r>
          </w:p>
          <w:p w:rsidR="006376D0" w:rsidRDefault="006376D0" w:rsidP="00AA5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6D0" w:rsidRPr="00EB4892" w:rsidRDefault="006376D0" w:rsidP="009A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18.12.15</w:t>
            </w:r>
          </w:p>
        </w:tc>
      </w:tr>
    </w:tbl>
    <w:p w:rsidR="006376D0" w:rsidRPr="003E0EF7" w:rsidRDefault="006376D0" w:rsidP="0075079C">
      <w:pPr>
        <w:spacing w:after="0" w:line="240" w:lineRule="auto"/>
        <w:rPr>
          <w:rFonts w:ascii="Times New Roman" w:hAnsi="Times New Roman" w:cs="Times New Roman"/>
        </w:rPr>
      </w:pPr>
    </w:p>
    <w:p w:rsidR="006376D0" w:rsidRDefault="006376D0" w:rsidP="007507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76D0" w:rsidRDefault="006376D0" w:rsidP="007507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76D0" w:rsidRDefault="006376D0" w:rsidP="007507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76D0" w:rsidRDefault="006376D0" w:rsidP="007507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76D0" w:rsidRDefault="006376D0" w:rsidP="007507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376D0" w:rsidRDefault="006376D0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6376D0" w:rsidSect="007507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D0" w:rsidRDefault="006376D0" w:rsidP="00744ED4">
      <w:pPr>
        <w:spacing w:after="0" w:line="240" w:lineRule="auto"/>
      </w:pPr>
      <w:r>
        <w:separator/>
      </w:r>
    </w:p>
  </w:endnote>
  <w:endnote w:type="continuationSeparator" w:id="1">
    <w:p w:rsidR="006376D0" w:rsidRDefault="006376D0" w:rsidP="0074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D0" w:rsidRDefault="006376D0" w:rsidP="003B10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6376D0" w:rsidRDefault="006376D0" w:rsidP="003B10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D0" w:rsidRDefault="006376D0" w:rsidP="00744ED4">
      <w:pPr>
        <w:spacing w:after="0" w:line="240" w:lineRule="auto"/>
      </w:pPr>
      <w:r>
        <w:separator/>
      </w:r>
    </w:p>
  </w:footnote>
  <w:footnote w:type="continuationSeparator" w:id="1">
    <w:p w:rsidR="006376D0" w:rsidRDefault="006376D0" w:rsidP="0074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  <w:iCs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4C"/>
    <w:rsid w:val="00030A97"/>
    <w:rsid w:val="000370B3"/>
    <w:rsid w:val="00056AD6"/>
    <w:rsid w:val="00057274"/>
    <w:rsid w:val="00081AC6"/>
    <w:rsid w:val="00083444"/>
    <w:rsid w:val="00085DE2"/>
    <w:rsid w:val="00096A06"/>
    <w:rsid w:val="000E0B21"/>
    <w:rsid w:val="000E753B"/>
    <w:rsid w:val="00110081"/>
    <w:rsid w:val="001273BB"/>
    <w:rsid w:val="00150981"/>
    <w:rsid w:val="00156457"/>
    <w:rsid w:val="00170A2D"/>
    <w:rsid w:val="001A023F"/>
    <w:rsid w:val="001A1640"/>
    <w:rsid w:val="001A3B85"/>
    <w:rsid w:val="001B14CB"/>
    <w:rsid w:val="001D3F40"/>
    <w:rsid w:val="001D525E"/>
    <w:rsid w:val="001F5504"/>
    <w:rsid w:val="00205A89"/>
    <w:rsid w:val="002101DC"/>
    <w:rsid w:val="00216648"/>
    <w:rsid w:val="00225E12"/>
    <w:rsid w:val="00226C06"/>
    <w:rsid w:val="00232227"/>
    <w:rsid w:val="0023227B"/>
    <w:rsid w:val="00234577"/>
    <w:rsid w:val="00237595"/>
    <w:rsid w:val="0024320E"/>
    <w:rsid w:val="00245CF1"/>
    <w:rsid w:val="00252586"/>
    <w:rsid w:val="00252953"/>
    <w:rsid w:val="00277457"/>
    <w:rsid w:val="00295231"/>
    <w:rsid w:val="002C6346"/>
    <w:rsid w:val="002E6D19"/>
    <w:rsid w:val="002F25DC"/>
    <w:rsid w:val="00332B47"/>
    <w:rsid w:val="00377F07"/>
    <w:rsid w:val="003842B0"/>
    <w:rsid w:val="003A7378"/>
    <w:rsid w:val="003B10E4"/>
    <w:rsid w:val="003C1F93"/>
    <w:rsid w:val="003E0EF7"/>
    <w:rsid w:val="003E2673"/>
    <w:rsid w:val="003E60A2"/>
    <w:rsid w:val="003F157C"/>
    <w:rsid w:val="00414AC6"/>
    <w:rsid w:val="00435334"/>
    <w:rsid w:val="00441BAB"/>
    <w:rsid w:val="00461A32"/>
    <w:rsid w:val="00465505"/>
    <w:rsid w:val="00466729"/>
    <w:rsid w:val="004A025C"/>
    <w:rsid w:val="004B3580"/>
    <w:rsid w:val="004F3F34"/>
    <w:rsid w:val="005001C5"/>
    <w:rsid w:val="00505ADD"/>
    <w:rsid w:val="00512DA4"/>
    <w:rsid w:val="0051732D"/>
    <w:rsid w:val="00522701"/>
    <w:rsid w:val="00524CE6"/>
    <w:rsid w:val="00527999"/>
    <w:rsid w:val="0056533F"/>
    <w:rsid w:val="00565695"/>
    <w:rsid w:val="00567696"/>
    <w:rsid w:val="0059162A"/>
    <w:rsid w:val="005A7E6C"/>
    <w:rsid w:val="005B4CC9"/>
    <w:rsid w:val="005D07C2"/>
    <w:rsid w:val="00625583"/>
    <w:rsid w:val="006376D0"/>
    <w:rsid w:val="006445D9"/>
    <w:rsid w:val="006459F6"/>
    <w:rsid w:val="00665919"/>
    <w:rsid w:val="00673160"/>
    <w:rsid w:val="00690490"/>
    <w:rsid w:val="00693F4F"/>
    <w:rsid w:val="006B0D92"/>
    <w:rsid w:val="006C41BF"/>
    <w:rsid w:val="006D571D"/>
    <w:rsid w:val="006D79CA"/>
    <w:rsid w:val="006E13A9"/>
    <w:rsid w:val="007007A9"/>
    <w:rsid w:val="0073171F"/>
    <w:rsid w:val="00732200"/>
    <w:rsid w:val="00744ED4"/>
    <w:rsid w:val="0075079C"/>
    <w:rsid w:val="007545DF"/>
    <w:rsid w:val="0078189B"/>
    <w:rsid w:val="007A74C3"/>
    <w:rsid w:val="007B01E8"/>
    <w:rsid w:val="007B2624"/>
    <w:rsid w:val="007B3FE9"/>
    <w:rsid w:val="007F489A"/>
    <w:rsid w:val="007F6483"/>
    <w:rsid w:val="00805951"/>
    <w:rsid w:val="0081342F"/>
    <w:rsid w:val="00813F33"/>
    <w:rsid w:val="00861802"/>
    <w:rsid w:val="00877BF7"/>
    <w:rsid w:val="00891BB8"/>
    <w:rsid w:val="008B39A7"/>
    <w:rsid w:val="0096402E"/>
    <w:rsid w:val="009A1126"/>
    <w:rsid w:val="009A21D6"/>
    <w:rsid w:val="009B5DB9"/>
    <w:rsid w:val="009C5B9C"/>
    <w:rsid w:val="00A025C4"/>
    <w:rsid w:val="00A11208"/>
    <w:rsid w:val="00A42631"/>
    <w:rsid w:val="00A61714"/>
    <w:rsid w:val="00A62E4C"/>
    <w:rsid w:val="00AA5179"/>
    <w:rsid w:val="00AD3CD4"/>
    <w:rsid w:val="00B10206"/>
    <w:rsid w:val="00B319BD"/>
    <w:rsid w:val="00B36F50"/>
    <w:rsid w:val="00B772FE"/>
    <w:rsid w:val="00B936F3"/>
    <w:rsid w:val="00B95590"/>
    <w:rsid w:val="00BE33BD"/>
    <w:rsid w:val="00C31559"/>
    <w:rsid w:val="00C563FC"/>
    <w:rsid w:val="00C60C90"/>
    <w:rsid w:val="00C6392D"/>
    <w:rsid w:val="00C660EC"/>
    <w:rsid w:val="00C81A38"/>
    <w:rsid w:val="00C82FD0"/>
    <w:rsid w:val="00C87884"/>
    <w:rsid w:val="00CA51AD"/>
    <w:rsid w:val="00CD5BD6"/>
    <w:rsid w:val="00CE5F07"/>
    <w:rsid w:val="00CF6AA1"/>
    <w:rsid w:val="00D014DB"/>
    <w:rsid w:val="00D15C1A"/>
    <w:rsid w:val="00D435F7"/>
    <w:rsid w:val="00D44939"/>
    <w:rsid w:val="00D51B7F"/>
    <w:rsid w:val="00D807A5"/>
    <w:rsid w:val="00D80B36"/>
    <w:rsid w:val="00D8503C"/>
    <w:rsid w:val="00DE42B8"/>
    <w:rsid w:val="00E04DFC"/>
    <w:rsid w:val="00E13D7D"/>
    <w:rsid w:val="00E228AC"/>
    <w:rsid w:val="00E8773C"/>
    <w:rsid w:val="00E93C77"/>
    <w:rsid w:val="00EB4892"/>
    <w:rsid w:val="00EB70F1"/>
    <w:rsid w:val="00EC06A0"/>
    <w:rsid w:val="00EC5806"/>
    <w:rsid w:val="00EE7A89"/>
    <w:rsid w:val="00F265AC"/>
    <w:rsid w:val="00F43300"/>
    <w:rsid w:val="00F45C6F"/>
    <w:rsid w:val="00F46D9B"/>
    <w:rsid w:val="00F5759B"/>
    <w:rsid w:val="00F64AA6"/>
    <w:rsid w:val="00F81009"/>
    <w:rsid w:val="00F83ACD"/>
    <w:rsid w:val="00FA2A11"/>
    <w:rsid w:val="00FC4697"/>
    <w:rsid w:val="00FD31F4"/>
    <w:rsid w:val="00FE7137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2E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C6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35334"/>
    <w:rPr>
      <w:rFonts w:ascii="Times New Roman" w:hAnsi="Times New Roman" w:cs="Times New Roman"/>
      <w:sz w:val="2"/>
      <w:szCs w:val="2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F45C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45C6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C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C6F"/>
  </w:style>
  <w:style w:type="paragraph" w:styleId="Header">
    <w:name w:val="header"/>
    <w:basedOn w:val="Normal"/>
    <w:link w:val="HeaderChar"/>
    <w:uiPriority w:val="99"/>
    <w:rsid w:val="005173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1168</TotalTime>
  <Pages>36</Pages>
  <Words>8180</Words>
  <Characters>-32766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-</cp:lastModifiedBy>
  <cp:revision>22</cp:revision>
  <cp:lastPrinted>2016-02-15T10:05:00Z</cp:lastPrinted>
  <dcterms:created xsi:type="dcterms:W3CDTF">2016-02-15T10:25:00Z</dcterms:created>
  <dcterms:modified xsi:type="dcterms:W3CDTF">2016-04-22T11:25:00Z</dcterms:modified>
</cp:coreProperties>
</file>